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B4D534" w14:textId="77777777" w:rsidR="005C6844" w:rsidRDefault="0037160F" w:rsidP="000867C8">
      <w:pPr>
        <w:spacing w:after="0" w:line="259" w:lineRule="auto"/>
        <w:ind w:left="0" w:firstLine="0"/>
        <w:jc w:val="left"/>
        <w:rPr>
          <w:color w:val="952F64"/>
        </w:rPr>
      </w:pPr>
      <w:r>
        <w:rPr>
          <w:noProof/>
          <w:color w:val="952F64"/>
        </w:rPr>
        <mc:AlternateContent>
          <mc:Choice Requires="wps">
            <w:drawing>
              <wp:anchor distT="0" distB="0" distL="114300" distR="114300" simplePos="0" relativeHeight="251661312" behindDoc="0" locked="0" layoutInCell="1" allowOverlap="1" wp14:anchorId="7E094642" wp14:editId="02E99513">
                <wp:simplePos x="0" y="0"/>
                <wp:positionH relativeFrom="column">
                  <wp:posOffset>4099906</wp:posOffset>
                </wp:positionH>
                <wp:positionV relativeFrom="paragraph">
                  <wp:posOffset>-612140</wp:posOffset>
                </wp:positionV>
                <wp:extent cx="0" cy="11601450"/>
                <wp:effectExtent l="0" t="0" r="19050" b="19050"/>
                <wp:wrapNone/>
                <wp:docPr id="5" name="Straight Connector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0" cy="116014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4D261" id="Straight Connector 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2.85pt,-48.2pt" to="322.85pt,8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" strokecolor="#d8d8d8 [2732]" strokeweight=".5pt">
                <v:stroke joinstyle="miter"/>
              </v:line>
            </w:pict>
          </mc:Fallback>
        </mc:AlternateContent>
      </w:r>
    </w:p>
    <w:p w14:paraId="2363F399" w14:textId="77777777" w:rsidR="001F287C" w:rsidRPr="00491C7E" w:rsidRDefault="005C6844" w:rsidP="00491C7E">
      <w:pPr>
        <w:pStyle w:val="Heading2"/>
      </w:pPr>
      <w:r w:rsidRPr="00491C7E">
        <w:t>Care Partners</w:t>
      </w:r>
    </w:p>
    <w:p w14:paraId="4C8507E7" w14:textId="77777777" w:rsidR="005C6844" w:rsidRDefault="005C6844" w:rsidP="000867C8">
      <w:pPr>
        <w:spacing w:after="0" w:line="259" w:lineRule="auto"/>
        <w:ind w:left="-450" w:firstLine="0"/>
        <w:jc w:val="left"/>
        <w:rPr>
          <w:color w:val="952F64"/>
        </w:rPr>
      </w:pPr>
    </w:p>
    <w:p w14:paraId="268D0229" w14:textId="77777777" w:rsidR="001F287C" w:rsidRPr="000867C8" w:rsidRDefault="003319DE" w:rsidP="000867C8">
      <w:pPr>
        <w:spacing w:line="240" w:lineRule="exact"/>
        <w:ind w:left="-447" w:right="180" w:hanging="14"/>
        <w:jc w:val="left"/>
        <w:rPr>
          <w:sz w:val="18"/>
          <w:szCs w:val="18"/>
        </w:rPr>
      </w:pPr>
      <w:r w:rsidRPr="000867C8">
        <w:rPr>
          <w:sz w:val="18"/>
          <w:szCs w:val="18"/>
        </w:rPr>
        <w:t>A care p</w:t>
      </w:r>
      <w:r w:rsidR="00310CCC" w:rsidRPr="000867C8">
        <w:rPr>
          <w:sz w:val="18"/>
          <w:szCs w:val="18"/>
        </w:rPr>
        <w:t xml:space="preserve">artner is someone you </w:t>
      </w:r>
      <w:r w:rsidR="00763626" w:rsidRPr="000867C8">
        <w:rPr>
          <w:sz w:val="18"/>
          <w:szCs w:val="18"/>
        </w:rPr>
        <w:t>choose</w:t>
      </w:r>
      <w:r w:rsidR="00310CCC" w:rsidRPr="000867C8">
        <w:rPr>
          <w:sz w:val="18"/>
          <w:szCs w:val="18"/>
        </w:rPr>
        <w:t xml:space="preserve"> to </w:t>
      </w:r>
      <w:r w:rsidR="00763626" w:rsidRPr="000867C8">
        <w:rPr>
          <w:sz w:val="18"/>
          <w:szCs w:val="18"/>
        </w:rPr>
        <w:t xml:space="preserve">help you reach </w:t>
      </w:r>
      <w:r w:rsidR="00310CCC" w:rsidRPr="000867C8">
        <w:rPr>
          <w:sz w:val="18"/>
          <w:szCs w:val="18"/>
        </w:rPr>
        <w:t xml:space="preserve">your </w:t>
      </w:r>
      <w:r w:rsidR="00F0725F" w:rsidRPr="000867C8">
        <w:rPr>
          <w:sz w:val="18"/>
          <w:szCs w:val="18"/>
        </w:rPr>
        <w:t xml:space="preserve">healthcare </w:t>
      </w:r>
      <w:r w:rsidRPr="000867C8">
        <w:rPr>
          <w:sz w:val="18"/>
          <w:szCs w:val="18"/>
        </w:rPr>
        <w:t>goals. The care p</w:t>
      </w:r>
      <w:r w:rsidR="00310CCC" w:rsidRPr="000867C8">
        <w:rPr>
          <w:sz w:val="18"/>
          <w:szCs w:val="18"/>
        </w:rPr>
        <w:t>artner can help you ask questions and</w:t>
      </w:r>
      <w:r w:rsidR="00F0725F" w:rsidRPr="000867C8">
        <w:rPr>
          <w:sz w:val="18"/>
          <w:szCs w:val="18"/>
        </w:rPr>
        <w:t xml:space="preserve"> generally</w:t>
      </w:r>
      <w:r w:rsidR="00310CCC" w:rsidRPr="000867C8">
        <w:rPr>
          <w:sz w:val="18"/>
          <w:szCs w:val="18"/>
        </w:rPr>
        <w:t xml:space="preserve"> communicate with the healthcare team</w:t>
      </w:r>
      <w:r w:rsidR="00571BBC" w:rsidRPr="000867C8">
        <w:rPr>
          <w:sz w:val="18"/>
          <w:szCs w:val="18"/>
        </w:rPr>
        <w:t xml:space="preserve"> on your behalf to make</w:t>
      </w:r>
      <w:r w:rsidR="005C6844" w:rsidRPr="000867C8">
        <w:rPr>
          <w:sz w:val="18"/>
          <w:szCs w:val="18"/>
        </w:rPr>
        <w:t xml:space="preserve"> sure your needs are being met.</w:t>
      </w:r>
    </w:p>
    <w:p w14:paraId="0A989F30" w14:textId="77777777" w:rsidR="001F287C" w:rsidRPr="000867C8" w:rsidRDefault="003319DE" w:rsidP="000867C8">
      <w:pPr>
        <w:spacing w:line="240" w:lineRule="exact"/>
        <w:ind w:left="-447" w:right="180" w:hanging="14"/>
        <w:jc w:val="left"/>
        <w:rPr>
          <w:sz w:val="18"/>
          <w:szCs w:val="18"/>
        </w:rPr>
      </w:pPr>
      <w:r w:rsidRPr="000867C8">
        <w:rPr>
          <w:sz w:val="18"/>
          <w:szCs w:val="18"/>
        </w:rPr>
        <w:t>Care p</w:t>
      </w:r>
      <w:r w:rsidR="003757F8" w:rsidRPr="000867C8">
        <w:rPr>
          <w:sz w:val="18"/>
          <w:szCs w:val="18"/>
        </w:rPr>
        <w:t>artners can be fam</w:t>
      </w:r>
      <w:r w:rsidRPr="000867C8">
        <w:rPr>
          <w:sz w:val="18"/>
          <w:szCs w:val="18"/>
        </w:rPr>
        <w:t>ily members, friends, neighbors</w:t>
      </w:r>
      <w:r w:rsidR="002A133F">
        <w:rPr>
          <w:sz w:val="18"/>
          <w:szCs w:val="18"/>
        </w:rPr>
        <w:t xml:space="preserve"> or paid help. </w:t>
      </w:r>
      <w:r w:rsidR="00F0725F" w:rsidRPr="000867C8">
        <w:rPr>
          <w:sz w:val="18"/>
          <w:szCs w:val="18"/>
        </w:rPr>
        <w:t xml:space="preserve">Once back home, </w:t>
      </w:r>
      <w:r w:rsidR="00FB5CB8" w:rsidRPr="000867C8">
        <w:rPr>
          <w:sz w:val="18"/>
          <w:szCs w:val="18"/>
        </w:rPr>
        <w:t>they</w:t>
      </w:r>
      <w:r w:rsidR="003757F8" w:rsidRPr="000867C8">
        <w:rPr>
          <w:sz w:val="18"/>
          <w:szCs w:val="18"/>
        </w:rPr>
        <w:t xml:space="preserve"> will help you with daily activities </w:t>
      </w:r>
      <w:r w:rsidR="00717DB1" w:rsidRPr="000867C8">
        <w:rPr>
          <w:sz w:val="18"/>
          <w:szCs w:val="18"/>
        </w:rPr>
        <w:t xml:space="preserve">such as </w:t>
      </w:r>
      <w:r w:rsidR="003757F8" w:rsidRPr="000867C8">
        <w:rPr>
          <w:sz w:val="18"/>
          <w:szCs w:val="18"/>
        </w:rPr>
        <w:t xml:space="preserve">shopping, </w:t>
      </w:r>
      <w:r w:rsidR="00310CCC" w:rsidRPr="000867C8">
        <w:rPr>
          <w:sz w:val="18"/>
          <w:szCs w:val="18"/>
        </w:rPr>
        <w:t>cleaning, managing your medications and appointments</w:t>
      </w:r>
      <w:r w:rsidR="00F0725F" w:rsidRPr="000867C8">
        <w:rPr>
          <w:sz w:val="18"/>
          <w:szCs w:val="18"/>
        </w:rPr>
        <w:t>,</w:t>
      </w:r>
      <w:r w:rsidR="003757F8" w:rsidRPr="000867C8">
        <w:rPr>
          <w:sz w:val="18"/>
          <w:szCs w:val="18"/>
        </w:rPr>
        <w:t xml:space="preserve"> cooking a meal</w:t>
      </w:r>
      <w:r w:rsidR="00F0725F" w:rsidRPr="000867C8">
        <w:rPr>
          <w:sz w:val="18"/>
          <w:szCs w:val="18"/>
        </w:rPr>
        <w:t xml:space="preserve"> or coordinat</w:t>
      </w:r>
      <w:r w:rsidR="00571BBC" w:rsidRPr="000867C8">
        <w:rPr>
          <w:sz w:val="18"/>
          <w:szCs w:val="18"/>
        </w:rPr>
        <w:t>ing</w:t>
      </w:r>
      <w:r w:rsidR="00F0725F" w:rsidRPr="000867C8">
        <w:rPr>
          <w:sz w:val="18"/>
          <w:szCs w:val="18"/>
        </w:rPr>
        <w:t xml:space="preserve"> services to help support all these activities. </w:t>
      </w:r>
    </w:p>
    <w:p w14:paraId="1C1FA212" w14:textId="77777777" w:rsidR="001F287C" w:rsidRPr="000867C8" w:rsidRDefault="003319DE" w:rsidP="000867C8">
      <w:pPr>
        <w:spacing w:line="240" w:lineRule="exact"/>
        <w:ind w:left="-447" w:right="180" w:hanging="14"/>
        <w:jc w:val="left"/>
        <w:rPr>
          <w:sz w:val="18"/>
          <w:szCs w:val="18"/>
        </w:rPr>
      </w:pPr>
      <w:r w:rsidRPr="000867C8">
        <w:rPr>
          <w:sz w:val="18"/>
          <w:szCs w:val="18"/>
        </w:rPr>
        <w:t>Care p</w:t>
      </w:r>
      <w:r w:rsidR="003757F8" w:rsidRPr="000867C8">
        <w:rPr>
          <w:sz w:val="18"/>
          <w:szCs w:val="18"/>
        </w:rPr>
        <w:t>artners can also help by giving information</w:t>
      </w:r>
      <w:r w:rsidR="002A133F">
        <w:rPr>
          <w:sz w:val="18"/>
          <w:szCs w:val="18"/>
        </w:rPr>
        <w:t xml:space="preserve"> </w:t>
      </w:r>
      <w:r w:rsidR="003757F8" w:rsidRPr="000867C8">
        <w:rPr>
          <w:sz w:val="18"/>
          <w:szCs w:val="18"/>
        </w:rPr>
        <w:t>—</w:t>
      </w:r>
      <w:r w:rsidR="002A133F">
        <w:rPr>
          <w:sz w:val="18"/>
          <w:szCs w:val="18"/>
        </w:rPr>
        <w:t xml:space="preserve"> </w:t>
      </w:r>
      <w:r w:rsidR="003757F8" w:rsidRPr="000867C8">
        <w:rPr>
          <w:sz w:val="18"/>
          <w:szCs w:val="18"/>
        </w:rPr>
        <w:t>such as your list of medications, health history or home care needs</w:t>
      </w:r>
      <w:r w:rsidR="002A133F">
        <w:rPr>
          <w:sz w:val="18"/>
          <w:szCs w:val="18"/>
        </w:rPr>
        <w:t xml:space="preserve"> </w:t>
      </w:r>
      <w:r w:rsidR="003757F8" w:rsidRPr="000867C8">
        <w:rPr>
          <w:sz w:val="18"/>
          <w:szCs w:val="18"/>
        </w:rPr>
        <w:t>—</w:t>
      </w:r>
      <w:r w:rsidR="002A133F">
        <w:rPr>
          <w:sz w:val="18"/>
          <w:szCs w:val="18"/>
        </w:rPr>
        <w:t xml:space="preserve"> </w:t>
      </w:r>
      <w:r w:rsidR="003757F8" w:rsidRPr="000867C8">
        <w:rPr>
          <w:sz w:val="18"/>
          <w:szCs w:val="18"/>
        </w:rPr>
        <w:t>to your doctor or nurse.</w:t>
      </w:r>
    </w:p>
    <w:p w14:paraId="049957C5" w14:textId="77777777" w:rsidR="002B781B" w:rsidRPr="000867C8" w:rsidRDefault="003319DE" w:rsidP="000867C8">
      <w:pPr>
        <w:spacing w:after="0" w:line="240" w:lineRule="exact"/>
        <w:ind w:left="-447" w:right="180" w:hanging="14"/>
        <w:jc w:val="left"/>
        <w:rPr>
          <w:rFonts w:eastAsia="Calibri"/>
          <w:noProof/>
          <w:color w:val="000000"/>
          <w:sz w:val="18"/>
          <w:szCs w:val="18"/>
        </w:rPr>
      </w:pPr>
      <w:r w:rsidRPr="000867C8">
        <w:rPr>
          <w:sz w:val="18"/>
          <w:szCs w:val="18"/>
        </w:rPr>
        <w:t>Care p</w:t>
      </w:r>
      <w:r w:rsidR="003757F8" w:rsidRPr="000867C8">
        <w:rPr>
          <w:sz w:val="18"/>
          <w:szCs w:val="18"/>
        </w:rPr>
        <w:t xml:space="preserve">artners can listen to doctors, nurses and others for you and </w:t>
      </w:r>
      <w:r w:rsidR="00571BBC" w:rsidRPr="000867C8">
        <w:rPr>
          <w:sz w:val="18"/>
          <w:szCs w:val="18"/>
        </w:rPr>
        <w:t>make sure</w:t>
      </w:r>
      <w:r w:rsidR="003757F8" w:rsidRPr="000867C8">
        <w:rPr>
          <w:sz w:val="18"/>
          <w:szCs w:val="18"/>
        </w:rPr>
        <w:t xml:space="preserve"> you get the information you need and that you understand it.</w:t>
      </w:r>
      <w:r w:rsidR="002B781B" w:rsidRPr="000867C8">
        <w:rPr>
          <w:rFonts w:eastAsia="Calibri"/>
          <w:noProof/>
          <w:color w:val="000000"/>
          <w:sz w:val="18"/>
          <w:szCs w:val="18"/>
        </w:rPr>
        <w:t xml:space="preserve"> </w:t>
      </w:r>
    </w:p>
    <w:p w14:paraId="09C8E222" w14:textId="77777777" w:rsidR="002B781B" w:rsidRDefault="002B781B" w:rsidP="000867C8">
      <w:pPr>
        <w:spacing w:after="0"/>
        <w:ind w:left="-5"/>
        <w:jc w:val="left"/>
        <w:rPr>
          <w:rFonts w:ascii="Calibri" w:eastAsia="Calibri" w:hAnsi="Calibri" w:cs="Calibri"/>
          <w:noProof/>
          <w:color w:val="000000"/>
          <w:sz w:val="22"/>
        </w:rPr>
      </w:pPr>
    </w:p>
    <w:p w14:paraId="7A97E35A" w14:textId="77777777" w:rsidR="00275C84" w:rsidRDefault="000867C8" w:rsidP="00170320">
      <w:pPr>
        <w:spacing w:after="0"/>
        <w:ind w:left="-450"/>
        <w:jc w:val="center"/>
        <w:rPr>
          <w:rFonts w:ascii="Calibri" w:eastAsia="Calibri" w:hAnsi="Calibri" w:cs="Calibri"/>
          <w:noProof/>
          <w:color w:val="000000"/>
          <w:sz w:val="22"/>
        </w:rPr>
      </w:pPr>
      <w:r>
        <w:rPr>
          <w:noProof/>
        </w:rPr>
        <w:drawing>
          <wp:inline distT="0" distB="0" distL="0" distR="0" wp14:anchorId="5EE50F75" wp14:editId="308F8741">
            <wp:extent cx="2362835" cy="1157605"/>
            <wp:effectExtent l="0" t="0" r="0" b="4445"/>
            <wp:docPr id="208" name="Picture 208" descr="Insert Logo Here"/>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7">
                      <a:extLst>
                        <a:ext uri="{28A0092B-C50C-407E-A947-70E740481C1C}">
                          <a14:useLocalDpi xmlns:a14="http://schemas.microsoft.com/office/drawing/2010/main" val="0"/>
                        </a:ext>
                      </a:extLst>
                    </a:blip>
                    <a:stretch>
                      <a:fillRect/>
                    </a:stretch>
                  </pic:blipFill>
                  <pic:spPr>
                    <a:xfrm>
                      <a:off x="0" y="0"/>
                      <a:ext cx="2362835" cy="1157605"/>
                    </a:xfrm>
                    <a:prstGeom prst="rect">
                      <a:avLst/>
                    </a:prstGeom>
                  </pic:spPr>
                </pic:pic>
              </a:graphicData>
            </a:graphic>
          </wp:inline>
        </w:drawing>
      </w:r>
    </w:p>
    <w:p w14:paraId="2FF9EBF5" w14:textId="77777777" w:rsidR="00275C84" w:rsidRDefault="00275C84" w:rsidP="000867C8">
      <w:pPr>
        <w:spacing w:after="0"/>
        <w:ind w:left="0" w:firstLine="0"/>
        <w:rPr>
          <w:rFonts w:ascii="Calibri" w:eastAsia="Calibri" w:hAnsi="Calibri" w:cs="Calibri"/>
          <w:noProof/>
          <w:color w:val="000000"/>
          <w:sz w:val="22"/>
        </w:rPr>
      </w:pPr>
    </w:p>
    <w:p w14:paraId="21DDDE03" w14:textId="77777777" w:rsidR="00AA2E1C" w:rsidRDefault="00AA2E1C" w:rsidP="000867C8">
      <w:pPr>
        <w:spacing w:after="0"/>
        <w:ind w:left="-5"/>
        <w:jc w:val="left"/>
        <w:rPr>
          <w:rFonts w:ascii="Calibri" w:eastAsia="Calibri" w:hAnsi="Calibri" w:cs="Calibri"/>
          <w:noProof/>
          <w:color w:val="000000"/>
          <w:sz w:val="22"/>
        </w:rPr>
      </w:pPr>
    </w:p>
    <w:p w14:paraId="579AE1EB" w14:textId="77777777" w:rsidR="005C6844" w:rsidRDefault="005C6844" w:rsidP="000867C8">
      <w:pPr>
        <w:spacing w:after="0"/>
        <w:ind w:left="-5"/>
        <w:jc w:val="left"/>
        <w:rPr>
          <w:rFonts w:ascii="Calibri" w:eastAsia="Calibri" w:hAnsi="Calibri" w:cs="Calibri"/>
          <w:noProof/>
          <w:color w:val="000000"/>
          <w:sz w:val="22"/>
        </w:rPr>
      </w:pPr>
    </w:p>
    <w:p w14:paraId="6BD9E37D" w14:textId="465E169E" w:rsidR="005C6844" w:rsidRDefault="00170320" w:rsidP="000867C8">
      <w:pPr>
        <w:spacing w:after="0"/>
        <w:ind w:left="-5"/>
        <w:jc w:val="center"/>
        <w:rPr>
          <w:rFonts w:ascii="Calibri" w:eastAsia="Calibri" w:hAnsi="Calibri" w:cs="Calibri"/>
          <w:noProof/>
          <w:color w:val="000000"/>
          <w:sz w:val="22"/>
        </w:rPr>
      </w:pPr>
      <w:r>
        <w:rPr>
          <w:noProof/>
        </w:rPr>
        <w:drawing>
          <wp:inline distT="0" distB="0" distL="0" distR="0" wp14:anchorId="22968A56" wp14:editId="0445BE0B">
            <wp:extent cx="2819400" cy="831215"/>
            <wp:effectExtent l="0" t="0" r="0" b="6985"/>
            <wp:docPr id="4" name="Picture 4" descr="EQIC - Eastern Quality Improvement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QIC - Eastern Quality Improvement Collaborativ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831215"/>
                    </a:xfrm>
                    <a:prstGeom prst="rect">
                      <a:avLst/>
                    </a:prstGeom>
                  </pic:spPr>
                </pic:pic>
              </a:graphicData>
            </a:graphic>
          </wp:inline>
        </w:drawing>
      </w:r>
    </w:p>
    <w:p w14:paraId="20F91A90" w14:textId="77777777" w:rsidR="005C6844" w:rsidRDefault="005C6844" w:rsidP="000867C8">
      <w:pPr>
        <w:spacing w:after="0"/>
        <w:ind w:left="-5"/>
        <w:jc w:val="center"/>
        <w:rPr>
          <w:rFonts w:ascii="Calibri" w:eastAsia="Calibri" w:hAnsi="Calibri" w:cs="Calibri"/>
          <w:noProof/>
          <w:color w:val="000000"/>
          <w:sz w:val="22"/>
        </w:rPr>
      </w:pPr>
    </w:p>
    <w:p w14:paraId="0F7CCC60" w14:textId="77777777" w:rsidR="000867C8" w:rsidRDefault="000867C8" w:rsidP="000867C8"/>
    <w:p w14:paraId="4001736D" w14:textId="77777777" w:rsidR="00275C84" w:rsidRPr="00491C7E" w:rsidRDefault="005C6844" w:rsidP="00491C7E">
      <w:pPr>
        <w:pStyle w:val="Heading1"/>
      </w:pPr>
      <w:r w:rsidRPr="00491C7E">
        <w:t>My Care Transition Plan</w:t>
      </w:r>
    </w:p>
    <w:p w14:paraId="12B605A7" w14:textId="77777777" w:rsidR="005C6844" w:rsidRDefault="005C6844" w:rsidP="0037160F">
      <w:pPr>
        <w:spacing w:after="60" w:line="240" w:lineRule="auto"/>
        <w:ind w:left="0" w:firstLine="0"/>
        <w:jc w:val="left"/>
        <w:rPr>
          <w:sz w:val="19"/>
          <w:szCs w:val="19"/>
        </w:rPr>
      </w:pPr>
    </w:p>
    <w:p w14:paraId="6C038991" w14:textId="77777777" w:rsidR="00275C84" w:rsidRDefault="00275C84" w:rsidP="0037160F">
      <w:pPr>
        <w:spacing w:after="60" w:line="240" w:lineRule="exact"/>
        <w:ind w:left="0" w:right="-360" w:firstLine="0"/>
        <w:jc w:val="left"/>
        <w:rPr>
          <w:color w:val="404040" w:themeColor="text1" w:themeTint="BF"/>
          <w:sz w:val="19"/>
          <w:szCs w:val="19"/>
        </w:rPr>
      </w:pPr>
      <w:r w:rsidRPr="005C6844">
        <w:rPr>
          <w:color w:val="404040" w:themeColor="text1" w:themeTint="BF"/>
          <w:sz w:val="19"/>
          <w:szCs w:val="19"/>
        </w:rPr>
        <w:t>Patients with caregivers and/or care partners are asked to complete this form, which lists their concerns on care needs at home. Hospital staff will work with you to address concerns on the list.</w:t>
      </w:r>
    </w:p>
    <w:p w14:paraId="402B6E4C" w14:textId="77777777" w:rsidR="00275C84" w:rsidRPr="005C6844" w:rsidRDefault="009A1939" w:rsidP="0037160F">
      <w:pPr>
        <w:tabs>
          <w:tab w:val="left" w:leader="underscore" w:pos="6120"/>
        </w:tabs>
        <w:spacing w:after="40" w:line="480" w:lineRule="auto"/>
        <w:ind w:left="0" w:right="-446" w:firstLine="0"/>
        <w:jc w:val="left"/>
        <w:rPr>
          <w:color w:val="404040" w:themeColor="text1" w:themeTint="BF"/>
          <w:sz w:val="16"/>
          <w:szCs w:val="16"/>
        </w:rPr>
      </w:pPr>
      <w:r>
        <w:rPr>
          <w:color w:val="14918C"/>
          <w:sz w:val="16"/>
          <w:szCs w:val="16"/>
        </w:rPr>
        <w:t xml:space="preserve">PATIENT </w:t>
      </w:r>
      <w:r w:rsidR="005C6844" w:rsidRPr="000867C8">
        <w:rPr>
          <w:color w:val="14918C"/>
          <w:sz w:val="16"/>
          <w:szCs w:val="16"/>
        </w:rPr>
        <w:t xml:space="preserve">NAME: </w:t>
      </w:r>
      <w:r w:rsidR="005C6844" w:rsidRPr="005C6844">
        <w:rPr>
          <w:color w:val="404040" w:themeColor="text1" w:themeTint="BF"/>
          <w:sz w:val="16"/>
          <w:szCs w:val="16"/>
        </w:rPr>
        <w:tab/>
      </w:r>
    </w:p>
    <w:p w14:paraId="5D3326EF" w14:textId="77777777" w:rsidR="00275C84" w:rsidRPr="005C6844" w:rsidRDefault="005C6844" w:rsidP="0037160F">
      <w:pPr>
        <w:tabs>
          <w:tab w:val="left" w:leader="underscore" w:pos="6120"/>
        </w:tabs>
        <w:spacing w:after="40" w:line="480" w:lineRule="auto"/>
        <w:ind w:left="0" w:right="-446" w:firstLine="0"/>
        <w:jc w:val="left"/>
        <w:rPr>
          <w:color w:val="404040" w:themeColor="text1" w:themeTint="BF"/>
          <w:sz w:val="16"/>
          <w:szCs w:val="16"/>
        </w:rPr>
      </w:pPr>
      <w:r w:rsidRPr="000867C8">
        <w:rPr>
          <w:color w:val="14918C"/>
          <w:sz w:val="16"/>
          <w:szCs w:val="16"/>
        </w:rPr>
        <w:t xml:space="preserve">PHONE NUMBER(S): </w:t>
      </w:r>
      <w:r w:rsidRPr="005C6844">
        <w:rPr>
          <w:color w:val="404040" w:themeColor="text1" w:themeTint="BF"/>
          <w:sz w:val="16"/>
          <w:szCs w:val="16"/>
        </w:rPr>
        <w:tab/>
      </w:r>
    </w:p>
    <w:p w14:paraId="0E698A0D" w14:textId="77777777" w:rsidR="009A1939" w:rsidRPr="005C6844" w:rsidRDefault="009A1939" w:rsidP="009A1939">
      <w:pPr>
        <w:tabs>
          <w:tab w:val="left" w:leader="underscore" w:pos="6120"/>
        </w:tabs>
        <w:spacing w:after="40" w:line="480" w:lineRule="auto"/>
        <w:ind w:left="0" w:right="-446" w:firstLine="0"/>
        <w:jc w:val="left"/>
        <w:rPr>
          <w:color w:val="404040" w:themeColor="text1" w:themeTint="BF"/>
          <w:sz w:val="16"/>
          <w:szCs w:val="16"/>
        </w:rPr>
      </w:pPr>
      <w:r>
        <w:rPr>
          <w:color w:val="14918C"/>
          <w:sz w:val="16"/>
          <w:szCs w:val="16"/>
        </w:rPr>
        <w:t>CARE PARTNER</w:t>
      </w:r>
      <w:r w:rsidRPr="000867C8">
        <w:rPr>
          <w:color w:val="14918C"/>
          <w:sz w:val="16"/>
          <w:szCs w:val="16"/>
        </w:rPr>
        <w:t xml:space="preserve">: </w:t>
      </w:r>
      <w:r w:rsidRPr="005C6844">
        <w:rPr>
          <w:color w:val="404040" w:themeColor="text1" w:themeTint="BF"/>
          <w:sz w:val="16"/>
          <w:szCs w:val="16"/>
        </w:rPr>
        <w:tab/>
      </w:r>
    </w:p>
    <w:p w14:paraId="01E1C56E" w14:textId="77777777" w:rsidR="009A1939" w:rsidRPr="005C6844" w:rsidRDefault="009A1939" w:rsidP="009A1939">
      <w:pPr>
        <w:tabs>
          <w:tab w:val="left" w:leader="underscore" w:pos="6120"/>
        </w:tabs>
        <w:spacing w:after="40" w:line="480" w:lineRule="auto"/>
        <w:ind w:left="0" w:right="-446" w:firstLine="0"/>
        <w:jc w:val="left"/>
        <w:rPr>
          <w:color w:val="404040" w:themeColor="text1" w:themeTint="BF"/>
          <w:sz w:val="16"/>
          <w:szCs w:val="16"/>
        </w:rPr>
      </w:pPr>
      <w:r w:rsidRPr="000867C8">
        <w:rPr>
          <w:color w:val="14918C"/>
          <w:sz w:val="16"/>
          <w:szCs w:val="16"/>
        </w:rPr>
        <w:t xml:space="preserve">PHONE NUMBER(S): </w:t>
      </w:r>
      <w:r w:rsidRPr="005C6844">
        <w:rPr>
          <w:color w:val="404040" w:themeColor="text1" w:themeTint="BF"/>
          <w:sz w:val="16"/>
          <w:szCs w:val="16"/>
        </w:rPr>
        <w:tab/>
      </w:r>
    </w:p>
    <w:p w14:paraId="4D5FC2FC" w14:textId="77777777" w:rsidR="00275C84" w:rsidRPr="005C6844" w:rsidRDefault="005C6844" w:rsidP="0037160F">
      <w:pPr>
        <w:tabs>
          <w:tab w:val="left" w:leader="underscore" w:pos="6120"/>
        </w:tabs>
        <w:spacing w:after="40" w:line="480" w:lineRule="auto"/>
        <w:ind w:left="0" w:right="-446" w:firstLine="0"/>
        <w:jc w:val="left"/>
        <w:rPr>
          <w:color w:val="404040" w:themeColor="text1" w:themeTint="BF"/>
          <w:sz w:val="16"/>
          <w:szCs w:val="16"/>
        </w:rPr>
      </w:pPr>
      <w:r w:rsidRPr="000867C8">
        <w:rPr>
          <w:color w:val="14918C"/>
          <w:sz w:val="16"/>
          <w:szCs w:val="16"/>
        </w:rPr>
        <w:t xml:space="preserve">FOLLOW-UP APPOINTMENT: </w:t>
      </w:r>
      <w:r w:rsidRPr="005C6844">
        <w:rPr>
          <w:color w:val="404040" w:themeColor="text1" w:themeTint="BF"/>
          <w:sz w:val="16"/>
          <w:szCs w:val="16"/>
        </w:rPr>
        <w:tab/>
      </w:r>
    </w:p>
    <w:p w14:paraId="6DC815F6" w14:textId="77777777" w:rsidR="00275C84" w:rsidRPr="005C6844" w:rsidRDefault="005C6844" w:rsidP="0037160F">
      <w:pPr>
        <w:tabs>
          <w:tab w:val="left" w:leader="underscore" w:pos="6120"/>
        </w:tabs>
        <w:spacing w:after="40" w:line="480" w:lineRule="auto"/>
        <w:ind w:left="0" w:right="-446" w:firstLine="0"/>
        <w:jc w:val="left"/>
        <w:rPr>
          <w:color w:val="404040" w:themeColor="text1" w:themeTint="BF"/>
          <w:sz w:val="16"/>
          <w:szCs w:val="16"/>
        </w:rPr>
      </w:pPr>
      <w:r w:rsidRPr="000867C8">
        <w:rPr>
          <w:color w:val="14918C"/>
          <w:sz w:val="16"/>
          <w:szCs w:val="16"/>
        </w:rPr>
        <w:lastRenderedPageBreak/>
        <w:t xml:space="preserve">MY PHARMACY: </w:t>
      </w:r>
      <w:r w:rsidRPr="005C6844">
        <w:rPr>
          <w:color w:val="404040" w:themeColor="text1" w:themeTint="BF"/>
          <w:sz w:val="16"/>
          <w:szCs w:val="16"/>
        </w:rPr>
        <w:tab/>
      </w:r>
    </w:p>
    <w:p w14:paraId="2FFF7C19" w14:textId="37564B3B" w:rsidR="000867C8" w:rsidRPr="005337B8" w:rsidRDefault="005C6844" w:rsidP="00421C59">
      <w:pPr>
        <w:tabs>
          <w:tab w:val="left" w:leader="underscore" w:pos="6120"/>
        </w:tabs>
        <w:spacing w:after="240" w:line="240" w:lineRule="auto"/>
        <w:ind w:left="0" w:right="-446" w:firstLine="0"/>
        <w:jc w:val="left"/>
        <w:rPr>
          <w:color w:val="404040" w:themeColor="text1" w:themeTint="BF"/>
          <w:sz w:val="16"/>
          <w:szCs w:val="16"/>
        </w:rPr>
      </w:pPr>
      <w:r w:rsidRPr="000867C8">
        <w:rPr>
          <w:color w:val="14918C"/>
          <w:sz w:val="16"/>
          <w:szCs w:val="16"/>
        </w:rPr>
        <w:t xml:space="preserve">CASE MANAGER: </w:t>
      </w:r>
      <w:r w:rsidRPr="005C6844">
        <w:rPr>
          <w:color w:val="404040" w:themeColor="text1" w:themeTint="BF"/>
          <w:sz w:val="16"/>
          <w:szCs w:val="16"/>
        </w:rPr>
        <w:tab/>
      </w:r>
    </w:p>
    <w:tbl>
      <w:tblPr>
        <w:tblStyle w:val="TableGrid0"/>
        <w:tblW w:w="0" w:type="auto"/>
        <w:jc w:val="center"/>
        <w:tblBorders>
          <w:top w:val="single" w:sz="18" w:space="0" w:color="14918C"/>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940"/>
      </w:tblGrid>
      <w:tr w:rsidR="000867C8" w14:paraId="3036E611" w14:textId="77777777" w:rsidTr="005337B8">
        <w:trPr>
          <w:jc w:val="center"/>
        </w:trPr>
        <w:tc>
          <w:tcPr>
            <w:tcW w:w="5942" w:type="dxa"/>
            <w:shd w:val="clear" w:color="auto" w:fill="F2F2F2" w:themeFill="background1" w:themeFillShade="F2"/>
            <w:vAlign w:val="center"/>
          </w:tcPr>
          <w:p w14:paraId="77489D20" w14:textId="77777777" w:rsidR="000867C8" w:rsidRDefault="000867C8" w:rsidP="0037160F">
            <w:pPr>
              <w:tabs>
                <w:tab w:val="left" w:leader="underscore" w:pos="6566"/>
              </w:tabs>
              <w:spacing w:after="40" w:line="300" w:lineRule="exact"/>
              <w:ind w:left="360" w:right="-446" w:firstLine="0"/>
              <w:jc w:val="left"/>
              <w:rPr>
                <w:color w:val="404040" w:themeColor="text1" w:themeTint="BF"/>
                <w:sz w:val="16"/>
                <w:szCs w:val="16"/>
              </w:rPr>
            </w:pPr>
          </w:p>
          <w:p w14:paraId="37C0D0DB" w14:textId="77777777" w:rsidR="000867C8" w:rsidRPr="000867C8" w:rsidRDefault="00DD448F" w:rsidP="0037160F">
            <w:pPr>
              <w:tabs>
                <w:tab w:val="left" w:leader="underscore" w:pos="6566"/>
              </w:tabs>
              <w:spacing w:after="40" w:line="240" w:lineRule="auto"/>
              <w:ind w:left="360" w:right="-446" w:firstLine="0"/>
              <w:jc w:val="left"/>
              <w:rPr>
                <w:b/>
                <w:color w:val="404040" w:themeColor="text1" w:themeTint="BF"/>
                <w:sz w:val="28"/>
                <w:szCs w:val="28"/>
              </w:rPr>
            </w:pPr>
            <w:r>
              <w:rPr>
                <w:b/>
                <w:color w:val="404040" w:themeColor="text1" w:themeTint="BF"/>
                <w:sz w:val="28"/>
                <w:szCs w:val="28"/>
              </w:rPr>
              <w:t>Care Partners are SMART</w:t>
            </w:r>
            <w:r w:rsidR="009A1939" w:rsidRPr="009A1939">
              <w:rPr>
                <w:color w:val="404040" w:themeColor="text1" w:themeTint="BF"/>
                <w:sz w:val="28"/>
                <w:szCs w:val="28"/>
              </w:rPr>
              <w:t>*</w:t>
            </w:r>
            <w:r>
              <w:rPr>
                <w:b/>
                <w:color w:val="404040" w:themeColor="text1" w:themeTint="BF"/>
                <w:sz w:val="28"/>
                <w:szCs w:val="28"/>
              </w:rPr>
              <w:t xml:space="preserve"> </w:t>
            </w:r>
            <w:r w:rsidR="000867C8" w:rsidRPr="000867C8">
              <w:rPr>
                <w:b/>
                <w:color w:val="404040" w:themeColor="text1" w:themeTint="BF"/>
                <w:sz w:val="28"/>
                <w:szCs w:val="28"/>
              </w:rPr>
              <w:t>and AWARE</w:t>
            </w:r>
          </w:p>
          <w:p w14:paraId="7B1941B0" w14:textId="77777777" w:rsidR="000867C8" w:rsidRPr="000867C8" w:rsidRDefault="000867C8" w:rsidP="00F414A1">
            <w:pPr>
              <w:tabs>
                <w:tab w:val="left" w:pos="702"/>
                <w:tab w:val="left" w:leader="underscore" w:pos="6566"/>
              </w:tabs>
              <w:spacing w:after="40" w:line="240" w:lineRule="auto"/>
              <w:ind w:left="360" w:right="-446" w:firstLine="0"/>
              <w:jc w:val="left"/>
              <w:rPr>
                <w:color w:val="404040" w:themeColor="text1" w:themeTint="BF"/>
                <w:szCs w:val="20"/>
              </w:rPr>
            </w:pPr>
            <w:r>
              <w:rPr>
                <w:b/>
                <w:color w:val="14918C"/>
                <w:szCs w:val="20"/>
              </w:rPr>
              <w:br/>
            </w:r>
            <w:r w:rsidRPr="000867C8">
              <w:rPr>
                <w:b/>
                <w:color w:val="14918C"/>
                <w:szCs w:val="20"/>
              </w:rPr>
              <w:t>S</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 xml:space="preserve"> </w:t>
            </w:r>
            <w:r w:rsidR="009A1939">
              <w:rPr>
                <w:color w:val="404040" w:themeColor="text1" w:themeTint="BF"/>
                <w:szCs w:val="20"/>
              </w:rPr>
              <w:t>Signs and symptoms to look for and</w:t>
            </w:r>
            <w:r w:rsidRPr="000867C8">
              <w:rPr>
                <w:color w:val="404040" w:themeColor="text1" w:themeTint="BF"/>
                <w:szCs w:val="20"/>
              </w:rPr>
              <w:t xml:space="preserve"> who to call</w:t>
            </w:r>
          </w:p>
          <w:p w14:paraId="12F9FEDE" w14:textId="77777777" w:rsidR="000867C8" w:rsidRPr="000867C8" w:rsidRDefault="000867C8" w:rsidP="00F414A1">
            <w:pPr>
              <w:tabs>
                <w:tab w:val="left" w:pos="702"/>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M</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Medication changes or special instructions</w:t>
            </w:r>
          </w:p>
          <w:p w14:paraId="1BB33CEE" w14:textId="77777777" w:rsidR="000867C8" w:rsidRPr="000867C8" w:rsidRDefault="000867C8" w:rsidP="00F414A1">
            <w:pPr>
              <w:tabs>
                <w:tab w:val="left" w:pos="702"/>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A</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 xml:space="preserve"> Appointments</w:t>
            </w:r>
          </w:p>
          <w:p w14:paraId="4635255E" w14:textId="77777777" w:rsidR="000867C8" w:rsidRPr="000867C8" w:rsidRDefault="000867C8" w:rsidP="00F414A1">
            <w:pPr>
              <w:tabs>
                <w:tab w:val="left" w:pos="702"/>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R</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 xml:space="preserve"> Results on which to follow up</w:t>
            </w:r>
          </w:p>
          <w:p w14:paraId="7FE755BF" w14:textId="77777777" w:rsidR="000867C8" w:rsidRPr="000867C8" w:rsidRDefault="000867C8" w:rsidP="00F414A1">
            <w:pPr>
              <w:tabs>
                <w:tab w:val="left" w:pos="702"/>
                <w:tab w:val="left" w:leader="underscore" w:pos="6566"/>
              </w:tabs>
              <w:spacing w:after="40" w:line="240" w:lineRule="auto"/>
              <w:ind w:left="360" w:right="-446" w:firstLine="0"/>
              <w:jc w:val="left"/>
              <w:rPr>
                <w:color w:val="404040" w:themeColor="text1" w:themeTint="BF"/>
                <w:szCs w:val="20"/>
              </w:rPr>
            </w:pPr>
            <w:r w:rsidRPr="00F414A1">
              <w:rPr>
                <w:b/>
                <w:color w:val="14918C"/>
                <w:szCs w:val="20"/>
              </w:rPr>
              <w:t>T</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 xml:space="preserve"> Talk with me about my concerns</w:t>
            </w:r>
          </w:p>
          <w:p w14:paraId="68D16EFB" w14:textId="77777777" w:rsidR="000867C8" w:rsidRPr="000867C8" w:rsidRDefault="000867C8" w:rsidP="0037160F">
            <w:pPr>
              <w:tabs>
                <w:tab w:val="left" w:leader="underscore" w:pos="6566"/>
              </w:tabs>
              <w:spacing w:after="40" w:line="240" w:lineRule="auto"/>
              <w:ind w:left="360" w:right="-446" w:firstLine="0"/>
              <w:jc w:val="left"/>
              <w:rPr>
                <w:color w:val="404040" w:themeColor="text1" w:themeTint="BF"/>
                <w:szCs w:val="20"/>
              </w:rPr>
            </w:pPr>
          </w:p>
          <w:p w14:paraId="459B70EB" w14:textId="77777777" w:rsidR="000867C8" w:rsidRPr="000867C8" w:rsidRDefault="000867C8" w:rsidP="0037160F">
            <w:pPr>
              <w:tabs>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A</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Available</w:t>
            </w:r>
          </w:p>
          <w:p w14:paraId="7747CA20" w14:textId="77777777" w:rsidR="000867C8" w:rsidRPr="000867C8" w:rsidRDefault="000867C8" w:rsidP="0037160F">
            <w:pPr>
              <w:tabs>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W</w:t>
            </w:r>
            <w:r w:rsidR="00F414A1">
              <w:rPr>
                <w:color w:val="404040" w:themeColor="text1" w:themeTint="BF"/>
                <w:szCs w:val="20"/>
              </w:rPr>
              <w:t xml:space="preserve">  </w:t>
            </w:r>
            <w:r w:rsidRPr="000867C8">
              <w:rPr>
                <w:color w:val="404040" w:themeColor="text1" w:themeTint="BF"/>
                <w:szCs w:val="20"/>
              </w:rPr>
              <w:t>Writing notes</w:t>
            </w:r>
          </w:p>
          <w:p w14:paraId="182216E7" w14:textId="77777777" w:rsidR="000867C8" w:rsidRPr="000867C8" w:rsidRDefault="000867C8" w:rsidP="0037160F">
            <w:pPr>
              <w:tabs>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A</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 xml:space="preserve"> Alert me about changes</w:t>
            </w:r>
          </w:p>
          <w:p w14:paraId="6ED55755" w14:textId="77777777" w:rsidR="000867C8" w:rsidRPr="000867C8" w:rsidRDefault="000867C8" w:rsidP="0037160F">
            <w:pPr>
              <w:tabs>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R</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Receive information</w:t>
            </w:r>
          </w:p>
          <w:p w14:paraId="35704C96" w14:textId="3F562BD4" w:rsidR="005337B8" w:rsidRPr="005337B8" w:rsidRDefault="000867C8" w:rsidP="00203A9C">
            <w:pPr>
              <w:tabs>
                <w:tab w:val="left" w:leader="underscore" w:pos="6566"/>
              </w:tabs>
              <w:spacing w:after="40" w:line="240" w:lineRule="auto"/>
              <w:ind w:left="360" w:right="-446" w:firstLine="0"/>
              <w:jc w:val="left"/>
              <w:rPr>
                <w:color w:val="404040" w:themeColor="text1" w:themeTint="BF"/>
                <w:szCs w:val="20"/>
              </w:rPr>
            </w:pPr>
            <w:r w:rsidRPr="000867C8">
              <w:rPr>
                <w:b/>
                <w:color w:val="14918C"/>
                <w:szCs w:val="20"/>
              </w:rPr>
              <w:t>E</w:t>
            </w:r>
            <w:r w:rsidRPr="000867C8">
              <w:rPr>
                <w:color w:val="404040" w:themeColor="text1" w:themeTint="BF"/>
                <w:szCs w:val="20"/>
              </w:rPr>
              <w:t xml:space="preserve"> </w:t>
            </w:r>
            <w:r w:rsidR="00F414A1">
              <w:rPr>
                <w:color w:val="404040" w:themeColor="text1" w:themeTint="BF"/>
                <w:szCs w:val="20"/>
              </w:rPr>
              <w:t xml:space="preserve">  </w:t>
            </w:r>
            <w:r w:rsidRPr="000867C8">
              <w:rPr>
                <w:color w:val="404040" w:themeColor="text1" w:themeTint="BF"/>
                <w:szCs w:val="20"/>
              </w:rPr>
              <w:t>Educate me about my home care needs</w:t>
            </w:r>
            <w:r w:rsidR="00DA479B">
              <w:rPr>
                <w:color w:val="404040" w:themeColor="text1" w:themeTint="BF"/>
                <w:szCs w:val="20"/>
              </w:rPr>
              <w:br/>
            </w:r>
          </w:p>
        </w:tc>
      </w:tr>
    </w:tbl>
    <w:p w14:paraId="5266B60A" w14:textId="49626F14" w:rsidR="00421C59" w:rsidRDefault="00421C59" w:rsidP="00DA479B">
      <w:pPr>
        <w:spacing w:before="240" w:after="0" w:line="240" w:lineRule="auto"/>
        <w:ind w:left="86" w:hanging="86"/>
        <w:jc w:val="left"/>
        <w:rPr>
          <w:sz w:val="18"/>
          <w:szCs w:val="18"/>
        </w:rPr>
      </w:pPr>
      <w:r w:rsidRPr="005337B8">
        <w:rPr>
          <w:sz w:val="16"/>
          <w:szCs w:val="16"/>
        </w:rPr>
        <w:t>*</w:t>
      </w:r>
      <w:r w:rsidRPr="005337B8">
        <w:rPr>
          <w:sz w:val="16"/>
          <w:szCs w:val="16"/>
        </w:rPr>
        <w:tab/>
        <w:t xml:space="preserve">”SMART Discharge Protocol,” The Institute for Healthcare Improvement. </w:t>
      </w:r>
      <w:hyperlink r:id="rId9" w:history="1">
        <w:r w:rsidRPr="005337B8">
          <w:rPr>
            <w:rStyle w:val="Hyperlink"/>
            <w:color w:val="0070C0"/>
            <w:sz w:val="16"/>
            <w:szCs w:val="16"/>
          </w:rPr>
          <w:t>http://www.ihi.org/resources/Pages/Tools/SMARTDischargeProtocol.aspx</w:t>
        </w:r>
      </w:hyperlink>
      <w:r w:rsidRPr="005337B8">
        <w:rPr>
          <w:color w:val="0070C0"/>
          <w:sz w:val="16"/>
          <w:szCs w:val="16"/>
        </w:rPr>
        <w:t xml:space="preserve"> </w:t>
      </w:r>
      <w:r w:rsidRPr="005337B8">
        <w:rPr>
          <w:sz w:val="16"/>
          <w:szCs w:val="16"/>
        </w:rPr>
        <w:br/>
        <w:t>(accessed August 20, 2021).</w:t>
      </w:r>
    </w:p>
    <w:p w14:paraId="35225598" w14:textId="77777777" w:rsidR="005337B8" w:rsidRPr="005337B8" w:rsidRDefault="005337B8" w:rsidP="00DA479B">
      <w:pPr>
        <w:spacing w:before="240"/>
        <w:sectPr w:rsidR="005337B8" w:rsidRPr="005337B8" w:rsidSect="00B021C7">
          <w:footerReference w:type="default" r:id="rId10"/>
          <w:headerReference w:type="first" r:id="rId11"/>
          <w:footerReference w:type="first" r:id="rId12"/>
          <w:footnotePr>
            <w:numRestart w:val="eachPage"/>
          </w:footnotePr>
          <w:type w:val="continuous"/>
          <w:pgSz w:w="15840" w:h="12240" w:orient="landscape" w:code="1"/>
          <w:pgMar w:top="648" w:right="1166" w:bottom="245" w:left="1440" w:header="720" w:footer="245" w:gutter="0"/>
          <w:cols w:num="2" w:space="1354"/>
          <w:titlePg/>
          <w:docGrid w:linePitch="272"/>
        </w:sectPr>
      </w:pPr>
    </w:p>
    <w:tbl>
      <w:tblPr>
        <w:tblStyle w:val="TableGrid0"/>
        <w:tblW w:w="13855" w:type="dxa"/>
        <w:jc w:val="center"/>
        <w:tblLayout w:type="fixed"/>
        <w:tblLook w:val="04A0" w:firstRow="1" w:lastRow="0" w:firstColumn="1" w:lastColumn="0" w:noHBand="0" w:noVBand="1"/>
        <w:tblCaption w:val="I Am Concerned About..."/>
        <w:tblDescription w:val="A Table for Care Partners and their patients to document concerns of the patient"/>
      </w:tblPr>
      <w:tblGrid>
        <w:gridCol w:w="720"/>
        <w:gridCol w:w="6930"/>
        <w:gridCol w:w="720"/>
        <w:gridCol w:w="630"/>
        <w:gridCol w:w="4855"/>
      </w:tblGrid>
      <w:tr w:rsidR="00AD1EC6" w:rsidRPr="0042653A" w14:paraId="60706120" w14:textId="77777777" w:rsidTr="002A133F">
        <w:trPr>
          <w:trHeight w:val="462"/>
          <w:tblHeader/>
          <w:jc w:val="center"/>
        </w:trPr>
        <w:tc>
          <w:tcPr>
            <w:tcW w:w="7650" w:type="dxa"/>
            <w:gridSpan w:val="2"/>
            <w:tcBorders>
              <w:top w:val="nil"/>
              <w:left w:val="nil"/>
              <w:bottom w:val="single" w:sz="18" w:space="0" w:color="14918C"/>
              <w:right w:val="nil"/>
            </w:tcBorders>
            <w:shd w:val="clear" w:color="auto" w:fill="FFFFFF" w:themeFill="background1"/>
            <w:noWrap/>
            <w:vAlign w:val="center"/>
          </w:tcPr>
          <w:p w14:paraId="013A697C" w14:textId="77777777" w:rsidR="00C27992" w:rsidRPr="0037160F" w:rsidRDefault="00AD1EC6" w:rsidP="000867C8">
            <w:pPr>
              <w:spacing w:after="0" w:line="259" w:lineRule="auto"/>
              <w:ind w:left="0" w:right="-723" w:firstLine="0"/>
              <w:jc w:val="left"/>
              <w:rPr>
                <w:b/>
                <w:color w:val="404040" w:themeColor="text1" w:themeTint="BF"/>
                <w:sz w:val="22"/>
              </w:rPr>
            </w:pPr>
            <w:r w:rsidRPr="0037160F">
              <w:rPr>
                <w:b/>
                <w:color w:val="404040" w:themeColor="text1" w:themeTint="BF"/>
                <w:sz w:val="22"/>
              </w:rPr>
              <w:lastRenderedPageBreak/>
              <w:t>I AM CONCERNED ABOUT…</w:t>
            </w:r>
          </w:p>
        </w:tc>
        <w:tc>
          <w:tcPr>
            <w:tcW w:w="720" w:type="dxa"/>
            <w:tcBorders>
              <w:top w:val="nil"/>
              <w:left w:val="nil"/>
              <w:bottom w:val="single" w:sz="18" w:space="0" w:color="14918C"/>
              <w:right w:val="nil"/>
            </w:tcBorders>
            <w:shd w:val="clear" w:color="auto" w:fill="FFFFFF" w:themeFill="background1"/>
            <w:noWrap/>
            <w:vAlign w:val="center"/>
          </w:tcPr>
          <w:p w14:paraId="38ED758A" w14:textId="77777777" w:rsidR="00C27992" w:rsidRPr="0037160F" w:rsidRDefault="00AD1EC6" w:rsidP="000867C8">
            <w:pPr>
              <w:spacing w:after="0" w:line="259" w:lineRule="auto"/>
              <w:ind w:left="0" w:right="-723" w:firstLine="0"/>
              <w:jc w:val="left"/>
              <w:rPr>
                <w:b/>
                <w:color w:val="404040" w:themeColor="text1" w:themeTint="BF"/>
                <w:sz w:val="22"/>
              </w:rPr>
            </w:pPr>
            <w:r w:rsidRPr="0037160F">
              <w:rPr>
                <w:b/>
                <w:color w:val="404040" w:themeColor="text1" w:themeTint="BF"/>
                <w:sz w:val="22"/>
              </w:rPr>
              <w:t>YES</w:t>
            </w:r>
          </w:p>
        </w:tc>
        <w:tc>
          <w:tcPr>
            <w:tcW w:w="630" w:type="dxa"/>
            <w:tcBorders>
              <w:top w:val="nil"/>
              <w:left w:val="nil"/>
              <w:bottom w:val="single" w:sz="18" w:space="0" w:color="14918C"/>
              <w:right w:val="nil"/>
            </w:tcBorders>
            <w:shd w:val="clear" w:color="auto" w:fill="FFFFFF" w:themeFill="background1"/>
            <w:noWrap/>
            <w:vAlign w:val="center"/>
          </w:tcPr>
          <w:p w14:paraId="08C31185" w14:textId="77777777" w:rsidR="00C27992" w:rsidRPr="0037160F" w:rsidRDefault="00AD1EC6" w:rsidP="000867C8">
            <w:pPr>
              <w:spacing w:after="0" w:line="259" w:lineRule="auto"/>
              <w:ind w:left="0" w:right="-723" w:firstLine="0"/>
              <w:jc w:val="left"/>
              <w:rPr>
                <w:b/>
                <w:color w:val="404040" w:themeColor="text1" w:themeTint="BF"/>
                <w:sz w:val="22"/>
              </w:rPr>
            </w:pPr>
            <w:r w:rsidRPr="0037160F">
              <w:rPr>
                <w:b/>
                <w:color w:val="404040" w:themeColor="text1" w:themeTint="BF"/>
                <w:sz w:val="22"/>
              </w:rPr>
              <w:t>NO</w:t>
            </w:r>
          </w:p>
        </w:tc>
        <w:tc>
          <w:tcPr>
            <w:tcW w:w="4855" w:type="dxa"/>
            <w:tcBorders>
              <w:top w:val="nil"/>
              <w:left w:val="nil"/>
              <w:bottom w:val="single" w:sz="18" w:space="0" w:color="14918C"/>
              <w:right w:val="nil"/>
            </w:tcBorders>
            <w:shd w:val="clear" w:color="auto" w:fill="FFFFFF" w:themeFill="background1"/>
            <w:noWrap/>
            <w:vAlign w:val="center"/>
          </w:tcPr>
          <w:p w14:paraId="3E83C6DA" w14:textId="77777777" w:rsidR="00C27992" w:rsidRPr="0037160F" w:rsidRDefault="00AD1EC6" w:rsidP="000867C8">
            <w:pPr>
              <w:spacing w:after="0" w:line="259" w:lineRule="auto"/>
              <w:ind w:left="0" w:right="-723" w:firstLine="0"/>
              <w:jc w:val="left"/>
              <w:rPr>
                <w:b/>
                <w:color w:val="404040" w:themeColor="text1" w:themeTint="BF"/>
                <w:sz w:val="22"/>
              </w:rPr>
            </w:pPr>
            <w:r w:rsidRPr="0037160F">
              <w:rPr>
                <w:b/>
                <w:color w:val="404040" w:themeColor="text1" w:themeTint="BF"/>
                <w:sz w:val="22"/>
              </w:rPr>
              <w:t>COMMENTS</w:t>
            </w:r>
          </w:p>
        </w:tc>
      </w:tr>
      <w:tr w:rsidR="008C2BC1" w:rsidRPr="0042653A" w14:paraId="7B932F35" w14:textId="77777777" w:rsidTr="002A133F">
        <w:trPr>
          <w:trHeight w:val="381"/>
          <w:jc w:val="center"/>
        </w:trPr>
        <w:tc>
          <w:tcPr>
            <w:tcW w:w="720" w:type="dxa"/>
            <w:vMerge w:val="restart"/>
            <w:tcBorders>
              <w:top w:val="single" w:sz="18" w:space="0" w:color="14918C"/>
            </w:tcBorders>
            <w:shd w:val="clear" w:color="auto" w:fill="FFFFFF" w:themeFill="background1"/>
            <w:noWrap/>
            <w:textDirection w:val="btLr"/>
            <w:vAlign w:val="center"/>
          </w:tcPr>
          <w:p w14:paraId="524AF0D9" w14:textId="77777777" w:rsidR="001A27F4" w:rsidRPr="0037160F" w:rsidRDefault="009A1939" w:rsidP="002A133F">
            <w:pPr>
              <w:spacing w:after="0" w:line="259" w:lineRule="auto"/>
              <w:ind w:left="0" w:right="144" w:firstLine="0"/>
              <w:jc w:val="center"/>
              <w:rPr>
                <w:b/>
                <w:color w:val="404040" w:themeColor="text1" w:themeTint="BF"/>
                <w:sz w:val="18"/>
                <w:szCs w:val="18"/>
              </w:rPr>
            </w:pPr>
            <w:r>
              <w:rPr>
                <w:b/>
                <w:color w:val="404040" w:themeColor="text1" w:themeTint="BF"/>
                <w:sz w:val="18"/>
                <w:szCs w:val="18"/>
              </w:rPr>
              <w:t>Follow-u</w:t>
            </w:r>
            <w:r w:rsidR="001A27F4" w:rsidRPr="0037160F">
              <w:rPr>
                <w:b/>
                <w:color w:val="404040" w:themeColor="text1" w:themeTint="BF"/>
                <w:sz w:val="18"/>
                <w:szCs w:val="18"/>
              </w:rPr>
              <w:t>p Medical Care</w:t>
            </w:r>
          </w:p>
        </w:tc>
        <w:tc>
          <w:tcPr>
            <w:tcW w:w="6930" w:type="dxa"/>
            <w:tcBorders>
              <w:top w:val="single" w:sz="18" w:space="0" w:color="14918C"/>
            </w:tcBorders>
            <w:shd w:val="clear" w:color="auto" w:fill="D7F9F7"/>
            <w:noWrap/>
            <w:vAlign w:val="center"/>
          </w:tcPr>
          <w:p w14:paraId="2006A813" w14:textId="77777777" w:rsidR="001A27F4" w:rsidRPr="00F43EB1" w:rsidRDefault="001A27F4" w:rsidP="00F43EB1">
            <w:pPr>
              <w:spacing w:after="0" w:line="259" w:lineRule="auto"/>
              <w:ind w:left="0" w:right="-723" w:firstLine="0"/>
              <w:rPr>
                <w:b/>
                <w:color w:val="404040" w:themeColor="text1" w:themeTint="BF"/>
                <w:sz w:val="16"/>
                <w:szCs w:val="16"/>
              </w:rPr>
            </w:pPr>
            <w:r w:rsidRPr="00F43EB1">
              <w:rPr>
                <w:b/>
                <w:color w:val="404040" w:themeColor="text1" w:themeTint="BF"/>
                <w:sz w:val="16"/>
                <w:szCs w:val="16"/>
              </w:rPr>
              <w:t>Having all the information I need when I leave the hospital</w:t>
            </w:r>
          </w:p>
        </w:tc>
        <w:tc>
          <w:tcPr>
            <w:tcW w:w="720" w:type="dxa"/>
            <w:tcBorders>
              <w:top w:val="single" w:sz="18" w:space="0" w:color="14918C"/>
            </w:tcBorders>
            <w:shd w:val="clear" w:color="auto" w:fill="D7F9F7"/>
            <w:noWrap/>
          </w:tcPr>
          <w:p w14:paraId="3A6AA251" w14:textId="77777777" w:rsidR="001A27F4" w:rsidRPr="00F43EB1" w:rsidRDefault="001A27F4" w:rsidP="00F43EB1">
            <w:pPr>
              <w:spacing w:after="0" w:line="259" w:lineRule="auto"/>
              <w:ind w:left="0" w:right="-723" w:firstLine="0"/>
              <w:jc w:val="left"/>
              <w:rPr>
                <w:sz w:val="16"/>
                <w:szCs w:val="16"/>
              </w:rPr>
            </w:pPr>
          </w:p>
        </w:tc>
        <w:tc>
          <w:tcPr>
            <w:tcW w:w="630" w:type="dxa"/>
            <w:tcBorders>
              <w:top w:val="single" w:sz="18" w:space="0" w:color="14918C"/>
            </w:tcBorders>
            <w:shd w:val="clear" w:color="auto" w:fill="D7F9F7"/>
            <w:noWrap/>
          </w:tcPr>
          <w:p w14:paraId="27E1C6DB" w14:textId="77777777" w:rsidR="001A27F4" w:rsidRPr="00F43EB1" w:rsidRDefault="001A27F4" w:rsidP="00F43EB1">
            <w:pPr>
              <w:spacing w:after="0" w:line="259" w:lineRule="auto"/>
              <w:ind w:left="0" w:right="-723" w:firstLine="0"/>
              <w:jc w:val="left"/>
              <w:rPr>
                <w:sz w:val="16"/>
                <w:szCs w:val="16"/>
              </w:rPr>
            </w:pPr>
          </w:p>
        </w:tc>
        <w:tc>
          <w:tcPr>
            <w:tcW w:w="4855" w:type="dxa"/>
            <w:tcBorders>
              <w:top w:val="single" w:sz="18" w:space="0" w:color="14918C"/>
            </w:tcBorders>
            <w:shd w:val="clear" w:color="auto" w:fill="D7F9F7"/>
            <w:noWrap/>
          </w:tcPr>
          <w:p w14:paraId="1B9699B3" w14:textId="77777777" w:rsidR="001A27F4" w:rsidRPr="00F43EB1" w:rsidRDefault="001A27F4" w:rsidP="00F43EB1">
            <w:pPr>
              <w:spacing w:after="0" w:line="259" w:lineRule="auto"/>
              <w:ind w:left="0" w:right="-723" w:firstLine="0"/>
              <w:jc w:val="left"/>
              <w:rPr>
                <w:sz w:val="16"/>
                <w:szCs w:val="16"/>
              </w:rPr>
            </w:pPr>
          </w:p>
        </w:tc>
      </w:tr>
      <w:tr w:rsidR="00B64605" w:rsidRPr="0042653A" w14:paraId="5280C7D5" w14:textId="77777777" w:rsidTr="002A133F">
        <w:trPr>
          <w:trHeight w:val="381"/>
          <w:jc w:val="center"/>
        </w:trPr>
        <w:tc>
          <w:tcPr>
            <w:tcW w:w="720" w:type="dxa"/>
            <w:vMerge/>
            <w:shd w:val="clear" w:color="auto" w:fill="FFFFFF" w:themeFill="background1"/>
            <w:noWrap/>
            <w:vAlign w:val="center"/>
          </w:tcPr>
          <w:p w14:paraId="5886F385"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4C392B7A" w14:textId="77777777" w:rsidR="001A27F4" w:rsidRPr="00F43EB1" w:rsidRDefault="001A27F4"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Follow-up care after leaving the hospital</w:t>
            </w:r>
          </w:p>
        </w:tc>
        <w:tc>
          <w:tcPr>
            <w:tcW w:w="720" w:type="dxa"/>
            <w:shd w:val="clear" w:color="auto" w:fill="D7F9F7"/>
            <w:noWrap/>
          </w:tcPr>
          <w:p w14:paraId="4845D251" w14:textId="77777777" w:rsidR="001A27F4" w:rsidRPr="00F43EB1" w:rsidRDefault="001A27F4" w:rsidP="00F43EB1">
            <w:pPr>
              <w:spacing w:after="0" w:line="259" w:lineRule="auto"/>
              <w:ind w:left="0" w:right="-723" w:firstLine="0"/>
              <w:jc w:val="left"/>
              <w:rPr>
                <w:sz w:val="16"/>
                <w:szCs w:val="16"/>
              </w:rPr>
            </w:pPr>
          </w:p>
        </w:tc>
        <w:tc>
          <w:tcPr>
            <w:tcW w:w="630" w:type="dxa"/>
            <w:shd w:val="clear" w:color="auto" w:fill="D7F9F7"/>
            <w:noWrap/>
          </w:tcPr>
          <w:p w14:paraId="39A255F4" w14:textId="77777777" w:rsidR="001A27F4" w:rsidRPr="00F43EB1" w:rsidRDefault="001A27F4" w:rsidP="00F43EB1">
            <w:pPr>
              <w:spacing w:after="0" w:line="259" w:lineRule="auto"/>
              <w:ind w:left="0" w:right="-723" w:firstLine="0"/>
              <w:jc w:val="left"/>
              <w:rPr>
                <w:sz w:val="16"/>
                <w:szCs w:val="16"/>
              </w:rPr>
            </w:pPr>
          </w:p>
        </w:tc>
        <w:tc>
          <w:tcPr>
            <w:tcW w:w="4855" w:type="dxa"/>
            <w:shd w:val="clear" w:color="auto" w:fill="D7F9F7"/>
            <w:noWrap/>
          </w:tcPr>
          <w:p w14:paraId="23C83407" w14:textId="77777777" w:rsidR="001A27F4" w:rsidRPr="00F43EB1" w:rsidRDefault="001A27F4" w:rsidP="00F43EB1">
            <w:pPr>
              <w:spacing w:after="0" w:line="259" w:lineRule="auto"/>
              <w:ind w:left="0" w:right="-723" w:firstLine="0"/>
              <w:jc w:val="left"/>
              <w:rPr>
                <w:sz w:val="16"/>
                <w:szCs w:val="16"/>
              </w:rPr>
            </w:pPr>
          </w:p>
        </w:tc>
      </w:tr>
      <w:tr w:rsidR="00B64605" w:rsidRPr="0042653A" w14:paraId="1F8BBA59" w14:textId="77777777" w:rsidTr="002A133F">
        <w:trPr>
          <w:trHeight w:val="381"/>
          <w:jc w:val="center"/>
        </w:trPr>
        <w:tc>
          <w:tcPr>
            <w:tcW w:w="720" w:type="dxa"/>
            <w:vMerge/>
            <w:shd w:val="clear" w:color="auto" w:fill="FFFFFF" w:themeFill="background1"/>
            <w:noWrap/>
            <w:vAlign w:val="center"/>
          </w:tcPr>
          <w:p w14:paraId="317F27AC"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7621BD89" w14:textId="77777777" w:rsidR="001A27F4" w:rsidRPr="00F43EB1" w:rsidRDefault="001A27F4"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Scheduling follow-up appointments and/or tests</w:t>
            </w:r>
          </w:p>
        </w:tc>
        <w:tc>
          <w:tcPr>
            <w:tcW w:w="720" w:type="dxa"/>
            <w:shd w:val="clear" w:color="auto" w:fill="D7F9F7"/>
            <w:noWrap/>
          </w:tcPr>
          <w:p w14:paraId="077118A0" w14:textId="77777777" w:rsidR="001A27F4" w:rsidRPr="00F43EB1" w:rsidRDefault="001A27F4" w:rsidP="00F43EB1">
            <w:pPr>
              <w:spacing w:after="0" w:line="259" w:lineRule="auto"/>
              <w:ind w:left="0" w:right="-723" w:firstLine="0"/>
              <w:jc w:val="left"/>
              <w:rPr>
                <w:sz w:val="16"/>
                <w:szCs w:val="16"/>
              </w:rPr>
            </w:pPr>
          </w:p>
        </w:tc>
        <w:tc>
          <w:tcPr>
            <w:tcW w:w="630" w:type="dxa"/>
            <w:shd w:val="clear" w:color="auto" w:fill="D7F9F7"/>
            <w:noWrap/>
          </w:tcPr>
          <w:p w14:paraId="18CA5C50" w14:textId="77777777" w:rsidR="001A27F4" w:rsidRPr="00F43EB1" w:rsidRDefault="001A27F4" w:rsidP="00F43EB1">
            <w:pPr>
              <w:spacing w:after="0" w:line="259" w:lineRule="auto"/>
              <w:ind w:left="0" w:right="-723" w:firstLine="0"/>
              <w:jc w:val="left"/>
              <w:rPr>
                <w:sz w:val="16"/>
                <w:szCs w:val="16"/>
              </w:rPr>
            </w:pPr>
          </w:p>
        </w:tc>
        <w:tc>
          <w:tcPr>
            <w:tcW w:w="4855" w:type="dxa"/>
            <w:shd w:val="clear" w:color="auto" w:fill="D7F9F7"/>
            <w:noWrap/>
          </w:tcPr>
          <w:p w14:paraId="264426A8" w14:textId="77777777" w:rsidR="001A27F4" w:rsidRPr="00F43EB1" w:rsidRDefault="001A27F4" w:rsidP="00F43EB1">
            <w:pPr>
              <w:spacing w:after="0" w:line="259" w:lineRule="auto"/>
              <w:ind w:left="0" w:right="-723" w:firstLine="0"/>
              <w:jc w:val="left"/>
              <w:rPr>
                <w:sz w:val="16"/>
                <w:szCs w:val="16"/>
              </w:rPr>
            </w:pPr>
          </w:p>
        </w:tc>
      </w:tr>
      <w:tr w:rsidR="00B64605" w:rsidRPr="0042653A" w14:paraId="76994B58" w14:textId="77777777" w:rsidTr="002A133F">
        <w:trPr>
          <w:trHeight w:val="381"/>
          <w:jc w:val="center"/>
        </w:trPr>
        <w:tc>
          <w:tcPr>
            <w:tcW w:w="720" w:type="dxa"/>
            <w:vMerge/>
            <w:shd w:val="clear" w:color="auto" w:fill="FFFFFF" w:themeFill="background1"/>
            <w:noWrap/>
            <w:vAlign w:val="center"/>
          </w:tcPr>
          <w:p w14:paraId="4E78AE77"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06C9E5AC" w14:textId="77777777" w:rsidR="001A27F4" w:rsidRPr="00F43EB1" w:rsidRDefault="001A27F4"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Who to call with questions or concerns</w:t>
            </w:r>
          </w:p>
        </w:tc>
        <w:tc>
          <w:tcPr>
            <w:tcW w:w="720" w:type="dxa"/>
            <w:shd w:val="clear" w:color="auto" w:fill="D7F9F7"/>
            <w:noWrap/>
          </w:tcPr>
          <w:p w14:paraId="0A7CB42E" w14:textId="77777777" w:rsidR="001A27F4" w:rsidRPr="00F43EB1" w:rsidRDefault="001A27F4" w:rsidP="00F43EB1">
            <w:pPr>
              <w:spacing w:after="0" w:line="259" w:lineRule="auto"/>
              <w:ind w:left="0" w:right="-723" w:firstLine="0"/>
              <w:jc w:val="left"/>
              <w:rPr>
                <w:sz w:val="16"/>
                <w:szCs w:val="16"/>
              </w:rPr>
            </w:pPr>
          </w:p>
        </w:tc>
        <w:tc>
          <w:tcPr>
            <w:tcW w:w="630" w:type="dxa"/>
            <w:shd w:val="clear" w:color="auto" w:fill="D7F9F7"/>
            <w:noWrap/>
          </w:tcPr>
          <w:p w14:paraId="6D190121" w14:textId="77777777" w:rsidR="001A27F4" w:rsidRPr="00F43EB1" w:rsidRDefault="001A27F4" w:rsidP="00F43EB1">
            <w:pPr>
              <w:spacing w:after="0" w:line="259" w:lineRule="auto"/>
              <w:ind w:left="0" w:right="-723" w:firstLine="0"/>
              <w:jc w:val="left"/>
              <w:rPr>
                <w:sz w:val="16"/>
                <w:szCs w:val="16"/>
              </w:rPr>
            </w:pPr>
          </w:p>
        </w:tc>
        <w:tc>
          <w:tcPr>
            <w:tcW w:w="4855" w:type="dxa"/>
            <w:shd w:val="clear" w:color="auto" w:fill="D7F9F7"/>
            <w:noWrap/>
          </w:tcPr>
          <w:p w14:paraId="734D4692" w14:textId="77777777" w:rsidR="001A27F4" w:rsidRPr="00F43EB1" w:rsidRDefault="001A27F4" w:rsidP="00F43EB1">
            <w:pPr>
              <w:spacing w:after="0" w:line="259" w:lineRule="auto"/>
              <w:ind w:left="0" w:right="-723" w:firstLine="0"/>
              <w:jc w:val="left"/>
              <w:rPr>
                <w:sz w:val="16"/>
                <w:szCs w:val="16"/>
              </w:rPr>
            </w:pPr>
          </w:p>
        </w:tc>
      </w:tr>
      <w:tr w:rsidR="00B64605" w:rsidRPr="0042653A" w14:paraId="368087BF" w14:textId="77777777" w:rsidTr="002A133F">
        <w:trPr>
          <w:trHeight w:val="381"/>
          <w:jc w:val="center"/>
        </w:trPr>
        <w:tc>
          <w:tcPr>
            <w:tcW w:w="720" w:type="dxa"/>
            <w:vMerge/>
            <w:shd w:val="clear" w:color="auto" w:fill="FFFFFF" w:themeFill="background1"/>
            <w:noWrap/>
            <w:vAlign w:val="center"/>
          </w:tcPr>
          <w:p w14:paraId="71EC55FE"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12ABE830" w14:textId="77777777" w:rsidR="001A27F4" w:rsidRPr="00F43EB1" w:rsidRDefault="001A27F4" w:rsidP="009A1939">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How I will get to my follow-up appointment</w:t>
            </w:r>
          </w:p>
        </w:tc>
        <w:tc>
          <w:tcPr>
            <w:tcW w:w="720" w:type="dxa"/>
            <w:shd w:val="clear" w:color="auto" w:fill="D7F9F7"/>
            <w:noWrap/>
          </w:tcPr>
          <w:p w14:paraId="67F7371A" w14:textId="77777777" w:rsidR="001A27F4" w:rsidRPr="00F43EB1" w:rsidRDefault="001A27F4" w:rsidP="00F43EB1">
            <w:pPr>
              <w:spacing w:after="0" w:line="259" w:lineRule="auto"/>
              <w:ind w:left="0" w:right="-723" w:firstLine="0"/>
              <w:jc w:val="left"/>
              <w:rPr>
                <w:sz w:val="16"/>
                <w:szCs w:val="16"/>
              </w:rPr>
            </w:pPr>
          </w:p>
        </w:tc>
        <w:tc>
          <w:tcPr>
            <w:tcW w:w="630" w:type="dxa"/>
            <w:shd w:val="clear" w:color="auto" w:fill="D7F9F7"/>
            <w:noWrap/>
          </w:tcPr>
          <w:p w14:paraId="1209CD18" w14:textId="77777777" w:rsidR="001A27F4" w:rsidRPr="00F43EB1" w:rsidRDefault="001A27F4" w:rsidP="00F43EB1">
            <w:pPr>
              <w:spacing w:after="0" w:line="259" w:lineRule="auto"/>
              <w:ind w:left="0" w:right="-723" w:firstLine="0"/>
              <w:jc w:val="left"/>
              <w:rPr>
                <w:sz w:val="16"/>
                <w:szCs w:val="16"/>
              </w:rPr>
            </w:pPr>
          </w:p>
        </w:tc>
        <w:tc>
          <w:tcPr>
            <w:tcW w:w="4855" w:type="dxa"/>
            <w:shd w:val="clear" w:color="auto" w:fill="D7F9F7"/>
            <w:noWrap/>
          </w:tcPr>
          <w:p w14:paraId="1D0DD3BC" w14:textId="77777777" w:rsidR="001A27F4" w:rsidRPr="00F43EB1" w:rsidRDefault="001A27F4" w:rsidP="00F43EB1">
            <w:pPr>
              <w:spacing w:after="0" w:line="259" w:lineRule="auto"/>
              <w:ind w:left="0" w:right="-723" w:firstLine="0"/>
              <w:jc w:val="left"/>
              <w:rPr>
                <w:sz w:val="16"/>
                <w:szCs w:val="16"/>
              </w:rPr>
            </w:pPr>
          </w:p>
        </w:tc>
      </w:tr>
      <w:tr w:rsidR="00B64605" w:rsidRPr="0042653A" w14:paraId="7F657411" w14:textId="77777777" w:rsidTr="002A133F">
        <w:trPr>
          <w:trHeight w:val="381"/>
          <w:jc w:val="center"/>
        </w:trPr>
        <w:tc>
          <w:tcPr>
            <w:tcW w:w="720" w:type="dxa"/>
            <w:vMerge/>
            <w:shd w:val="clear" w:color="auto" w:fill="FFFFFF" w:themeFill="background1"/>
            <w:noWrap/>
            <w:vAlign w:val="center"/>
          </w:tcPr>
          <w:p w14:paraId="7BE489EB"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098BECEB" w14:textId="77777777" w:rsidR="001A27F4" w:rsidRPr="00F43EB1" w:rsidRDefault="001A27F4"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Whether I will need home nursing, therapists, nutritionists</w:t>
            </w:r>
          </w:p>
        </w:tc>
        <w:tc>
          <w:tcPr>
            <w:tcW w:w="720" w:type="dxa"/>
            <w:shd w:val="clear" w:color="auto" w:fill="D7F9F7"/>
            <w:noWrap/>
          </w:tcPr>
          <w:p w14:paraId="580CA041" w14:textId="77777777" w:rsidR="001A27F4" w:rsidRPr="00F43EB1" w:rsidRDefault="001A27F4" w:rsidP="00F43EB1">
            <w:pPr>
              <w:spacing w:after="0" w:line="259" w:lineRule="auto"/>
              <w:ind w:left="0" w:right="-723" w:firstLine="0"/>
              <w:jc w:val="left"/>
              <w:rPr>
                <w:sz w:val="16"/>
                <w:szCs w:val="16"/>
              </w:rPr>
            </w:pPr>
          </w:p>
        </w:tc>
        <w:tc>
          <w:tcPr>
            <w:tcW w:w="630" w:type="dxa"/>
            <w:shd w:val="clear" w:color="auto" w:fill="D7F9F7"/>
            <w:noWrap/>
          </w:tcPr>
          <w:p w14:paraId="776CAFE2" w14:textId="77777777" w:rsidR="001A27F4" w:rsidRPr="00F43EB1" w:rsidRDefault="001A27F4" w:rsidP="00F43EB1">
            <w:pPr>
              <w:spacing w:after="0" w:line="259" w:lineRule="auto"/>
              <w:ind w:left="0" w:right="-723" w:firstLine="0"/>
              <w:jc w:val="left"/>
              <w:rPr>
                <w:sz w:val="16"/>
                <w:szCs w:val="16"/>
              </w:rPr>
            </w:pPr>
          </w:p>
        </w:tc>
        <w:tc>
          <w:tcPr>
            <w:tcW w:w="4855" w:type="dxa"/>
            <w:shd w:val="clear" w:color="auto" w:fill="D7F9F7"/>
            <w:noWrap/>
          </w:tcPr>
          <w:p w14:paraId="1FA45BE0" w14:textId="77777777" w:rsidR="001A27F4" w:rsidRPr="00F43EB1" w:rsidRDefault="001A27F4" w:rsidP="00F43EB1">
            <w:pPr>
              <w:spacing w:after="0" w:line="259" w:lineRule="auto"/>
              <w:ind w:left="0" w:right="-723" w:firstLine="0"/>
              <w:jc w:val="left"/>
              <w:rPr>
                <w:sz w:val="16"/>
                <w:szCs w:val="16"/>
              </w:rPr>
            </w:pPr>
          </w:p>
        </w:tc>
      </w:tr>
      <w:tr w:rsidR="00B64605" w:rsidRPr="0042653A" w14:paraId="79426B27" w14:textId="77777777" w:rsidTr="002A133F">
        <w:trPr>
          <w:trHeight w:val="381"/>
          <w:jc w:val="center"/>
        </w:trPr>
        <w:tc>
          <w:tcPr>
            <w:tcW w:w="720" w:type="dxa"/>
            <w:vMerge/>
            <w:shd w:val="clear" w:color="auto" w:fill="FFFFFF" w:themeFill="background1"/>
            <w:noWrap/>
            <w:vAlign w:val="center"/>
          </w:tcPr>
          <w:p w14:paraId="7222AC41"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37373206" w14:textId="77777777" w:rsidR="001A27F4" w:rsidRPr="00F43EB1" w:rsidRDefault="001A27F4"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The type of medical equipment I will need (e.g., walker, crutches, insulin pump, oxygen)</w:t>
            </w:r>
          </w:p>
        </w:tc>
        <w:tc>
          <w:tcPr>
            <w:tcW w:w="720" w:type="dxa"/>
            <w:shd w:val="clear" w:color="auto" w:fill="D7F9F7"/>
            <w:noWrap/>
          </w:tcPr>
          <w:p w14:paraId="5B86E61F" w14:textId="77777777" w:rsidR="001A27F4" w:rsidRPr="00F43EB1" w:rsidRDefault="001A27F4" w:rsidP="00F43EB1">
            <w:pPr>
              <w:spacing w:after="0" w:line="259" w:lineRule="auto"/>
              <w:ind w:left="0" w:right="-723" w:firstLine="0"/>
              <w:jc w:val="left"/>
              <w:rPr>
                <w:sz w:val="16"/>
                <w:szCs w:val="16"/>
              </w:rPr>
            </w:pPr>
          </w:p>
        </w:tc>
        <w:tc>
          <w:tcPr>
            <w:tcW w:w="630" w:type="dxa"/>
            <w:shd w:val="clear" w:color="auto" w:fill="D7F9F7"/>
            <w:noWrap/>
          </w:tcPr>
          <w:p w14:paraId="61371A36" w14:textId="77777777" w:rsidR="001A27F4" w:rsidRPr="00F43EB1" w:rsidRDefault="001A27F4" w:rsidP="00F43EB1">
            <w:pPr>
              <w:spacing w:after="0" w:line="259" w:lineRule="auto"/>
              <w:ind w:left="0" w:right="-723" w:firstLine="0"/>
              <w:jc w:val="left"/>
              <w:rPr>
                <w:sz w:val="16"/>
                <w:szCs w:val="16"/>
              </w:rPr>
            </w:pPr>
          </w:p>
        </w:tc>
        <w:tc>
          <w:tcPr>
            <w:tcW w:w="4855" w:type="dxa"/>
            <w:shd w:val="clear" w:color="auto" w:fill="D7F9F7"/>
            <w:noWrap/>
          </w:tcPr>
          <w:p w14:paraId="19F5797D" w14:textId="77777777" w:rsidR="001A27F4" w:rsidRPr="00F43EB1" w:rsidRDefault="001A27F4" w:rsidP="00F43EB1">
            <w:pPr>
              <w:spacing w:after="0" w:line="259" w:lineRule="auto"/>
              <w:ind w:left="0" w:right="-723" w:firstLine="0"/>
              <w:jc w:val="left"/>
              <w:rPr>
                <w:sz w:val="16"/>
                <w:szCs w:val="16"/>
              </w:rPr>
            </w:pPr>
          </w:p>
        </w:tc>
      </w:tr>
      <w:tr w:rsidR="00B64605" w:rsidRPr="0042653A" w14:paraId="66E3DFC3" w14:textId="77777777" w:rsidTr="002A133F">
        <w:trPr>
          <w:trHeight w:val="381"/>
          <w:jc w:val="center"/>
        </w:trPr>
        <w:tc>
          <w:tcPr>
            <w:tcW w:w="720" w:type="dxa"/>
            <w:vMerge/>
            <w:shd w:val="clear" w:color="auto" w:fill="FFFFFF" w:themeFill="background1"/>
            <w:noWrap/>
            <w:vAlign w:val="center"/>
          </w:tcPr>
          <w:p w14:paraId="0415A099"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4CBEB093" w14:textId="77777777" w:rsidR="001A27F4" w:rsidRPr="00F43EB1" w:rsidRDefault="001A27F4"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Managing my wound care</w:t>
            </w:r>
          </w:p>
        </w:tc>
        <w:tc>
          <w:tcPr>
            <w:tcW w:w="720" w:type="dxa"/>
            <w:shd w:val="clear" w:color="auto" w:fill="D7F9F7"/>
            <w:noWrap/>
          </w:tcPr>
          <w:p w14:paraId="4A88CA93" w14:textId="77777777" w:rsidR="001A27F4" w:rsidRPr="00F43EB1" w:rsidRDefault="001A27F4" w:rsidP="00F43EB1">
            <w:pPr>
              <w:spacing w:after="0" w:line="259" w:lineRule="auto"/>
              <w:ind w:left="0" w:right="-723" w:firstLine="0"/>
              <w:jc w:val="left"/>
              <w:rPr>
                <w:sz w:val="16"/>
                <w:szCs w:val="16"/>
              </w:rPr>
            </w:pPr>
          </w:p>
        </w:tc>
        <w:tc>
          <w:tcPr>
            <w:tcW w:w="630" w:type="dxa"/>
            <w:shd w:val="clear" w:color="auto" w:fill="D7F9F7"/>
            <w:noWrap/>
          </w:tcPr>
          <w:p w14:paraId="7CD034B4" w14:textId="77777777" w:rsidR="001A27F4" w:rsidRPr="00F43EB1" w:rsidRDefault="001A27F4" w:rsidP="00F43EB1">
            <w:pPr>
              <w:spacing w:after="0" w:line="259" w:lineRule="auto"/>
              <w:ind w:left="0" w:right="-723" w:firstLine="0"/>
              <w:jc w:val="left"/>
              <w:rPr>
                <w:sz w:val="16"/>
                <w:szCs w:val="16"/>
              </w:rPr>
            </w:pPr>
          </w:p>
        </w:tc>
        <w:tc>
          <w:tcPr>
            <w:tcW w:w="4855" w:type="dxa"/>
            <w:shd w:val="clear" w:color="auto" w:fill="D7F9F7"/>
            <w:noWrap/>
          </w:tcPr>
          <w:p w14:paraId="5A82CC48" w14:textId="77777777" w:rsidR="001A27F4" w:rsidRPr="00F43EB1" w:rsidRDefault="001A27F4" w:rsidP="00F43EB1">
            <w:pPr>
              <w:spacing w:after="0" w:line="259" w:lineRule="auto"/>
              <w:ind w:left="0" w:right="-723" w:firstLine="0"/>
              <w:jc w:val="left"/>
              <w:rPr>
                <w:sz w:val="16"/>
                <w:szCs w:val="16"/>
              </w:rPr>
            </w:pPr>
          </w:p>
        </w:tc>
      </w:tr>
      <w:tr w:rsidR="00B64605" w:rsidRPr="0042653A" w14:paraId="11EC1983" w14:textId="77777777" w:rsidTr="002A133F">
        <w:trPr>
          <w:trHeight w:val="381"/>
          <w:jc w:val="center"/>
        </w:trPr>
        <w:tc>
          <w:tcPr>
            <w:tcW w:w="720" w:type="dxa"/>
            <w:vMerge/>
            <w:tcBorders>
              <w:bottom w:val="single" w:sz="18" w:space="0" w:color="14918C"/>
            </w:tcBorders>
            <w:shd w:val="clear" w:color="auto" w:fill="FFFFFF" w:themeFill="background1"/>
            <w:noWrap/>
            <w:vAlign w:val="center"/>
          </w:tcPr>
          <w:p w14:paraId="4F0C3479" w14:textId="77777777" w:rsidR="001A27F4" w:rsidRPr="0037160F" w:rsidRDefault="001A27F4" w:rsidP="002A133F">
            <w:pPr>
              <w:spacing w:after="0" w:line="259" w:lineRule="auto"/>
              <w:ind w:left="0" w:right="144" w:firstLine="0"/>
              <w:jc w:val="center"/>
              <w:rPr>
                <w:b/>
                <w:color w:val="404040" w:themeColor="text1" w:themeTint="BF"/>
                <w:sz w:val="18"/>
                <w:szCs w:val="18"/>
              </w:rPr>
            </w:pPr>
          </w:p>
        </w:tc>
        <w:tc>
          <w:tcPr>
            <w:tcW w:w="6930" w:type="dxa"/>
            <w:tcBorders>
              <w:bottom w:val="single" w:sz="18" w:space="0" w:color="14918C"/>
            </w:tcBorders>
            <w:shd w:val="clear" w:color="auto" w:fill="D7F9F7"/>
            <w:noWrap/>
            <w:vAlign w:val="center"/>
          </w:tcPr>
          <w:p w14:paraId="2245F0BB" w14:textId="77777777" w:rsidR="001A27F4" w:rsidRPr="00F43EB1" w:rsidRDefault="001A27F4"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Paying for the care I need</w:t>
            </w:r>
          </w:p>
        </w:tc>
        <w:tc>
          <w:tcPr>
            <w:tcW w:w="720" w:type="dxa"/>
            <w:tcBorders>
              <w:bottom w:val="single" w:sz="18" w:space="0" w:color="14918C"/>
            </w:tcBorders>
            <w:shd w:val="clear" w:color="auto" w:fill="D7F9F7"/>
            <w:noWrap/>
          </w:tcPr>
          <w:p w14:paraId="7031098D" w14:textId="77777777" w:rsidR="001A27F4" w:rsidRPr="00F43EB1" w:rsidRDefault="001A27F4" w:rsidP="00F43EB1">
            <w:pPr>
              <w:spacing w:after="0" w:line="259" w:lineRule="auto"/>
              <w:ind w:left="0" w:right="-723" w:firstLine="0"/>
              <w:jc w:val="left"/>
              <w:rPr>
                <w:sz w:val="16"/>
                <w:szCs w:val="16"/>
              </w:rPr>
            </w:pPr>
          </w:p>
        </w:tc>
        <w:tc>
          <w:tcPr>
            <w:tcW w:w="630" w:type="dxa"/>
            <w:tcBorders>
              <w:bottom w:val="single" w:sz="18" w:space="0" w:color="14918C"/>
            </w:tcBorders>
            <w:shd w:val="clear" w:color="auto" w:fill="D7F9F7"/>
            <w:noWrap/>
          </w:tcPr>
          <w:p w14:paraId="24485B56" w14:textId="77777777" w:rsidR="001A27F4" w:rsidRPr="00F43EB1" w:rsidRDefault="001A27F4" w:rsidP="00F43EB1">
            <w:pPr>
              <w:spacing w:after="0" w:line="259" w:lineRule="auto"/>
              <w:ind w:left="0" w:right="-723" w:firstLine="0"/>
              <w:jc w:val="left"/>
              <w:rPr>
                <w:sz w:val="16"/>
                <w:szCs w:val="16"/>
              </w:rPr>
            </w:pPr>
          </w:p>
        </w:tc>
        <w:tc>
          <w:tcPr>
            <w:tcW w:w="4855" w:type="dxa"/>
            <w:tcBorders>
              <w:bottom w:val="single" w:sz="18" w:space="0" w:color="14918C"/>
            </w:tcBorders>
            <w:shd w:val="clear" w:color="auto" w:fill="D7F9F7"/>
            <w:noWrap/>
          </w:tcPr>
          <w:p w14:paraId="06E4C87D" w14:textId="77777777" w:rsidR="001A27F4" w:rsidRPr="00F43EB1" w:rsidRDefault="001A27F4" w:rsidP="00F43EB1">
            <w:pPr>
              <w:spacing w:after="0" w:line="259" w:lineRule="auto"/>
              <w:ind w:left="0" w:right="-723" w:firstLine="0"/>
              <w:jc w:val="left"/>
              <w:rPr>
                <w:sz w:val="16"/>
                <w:szCs w:val="16"/>
              </w:rPr>
            </w:pPr>
          </w:p>
        </w:tc>
      </w:tr>
      <w:tr w:rsidR="0042653A" w:rsidRPr="0042653A" w14:paraId="5A3EF9D1" w14:textId="77777777" w:rsidTr="002A133F">
        <w:trPr>
          <w:trHeight w:val="375"/>
          <w:jc w:val="center"/>
        </w:trPr>
        <w:tc>
          <w:tcPr>
            <w:tcW w:w="720" w:type="dxa"/>
            <w:vMerge w:val="restart"/>
            <w:tcBorders>
              <w:top w:val="single" w:sz="18" w:space="0" w:color="14918C"/>
            </w:tcBorders>
            <w:shd w:val="clear" w:color="auto" w:fill="FFFFFF" w:themeFill="background1"/>
            <w:noWrap/>
            <w:textDirection w:val="btLr"/>
            <w:vAlign w:val="center"/>
          </w:tcPr>
          <w:p w14:paraId="299B6F9D" w14:textId="77777777" w:rsidR="0042653A" w:rsidRPr="0037160F" w:rsidRDefault="0042653A" w:rsidP="002A133F">
            <w:pPr>
              <w:spacing w:after="0" w:line="259" w:lineRule="auto"/>
              <w:ind w:left="0" w:right="144" w:firstLine="0"/>
              <w:jc w:val="center"/>
              <w:rPr>
                <w:b/>
                <w:color w:val="404040" w:themeColor="text1" w:themeTint="BF"/>
                <w:sz w:val="18"/>
                <w:szCs w:val="18"/>
              </w:rPr>
            </w:pPr>
            <w:r w:rsidRPr="0037160F">
              <w:rPr>
                <w:b/>
                <w:color w:val="404040" w:themeColor="text1" w:themeTint="BF"/>
                <w:sz w:val="18"/>
                <w:szCs w:val="18"/>
              </w:rPr>
              <w:t>Medications</w:t>
            </w:r>
          </w:p>
        </w:tc>
        <w:tc>
          <w:tcPr>
            <w:tcW w:w="6930" w:type="dxa"/>
            <w:tcBorders>
              <w:top w:val="single" w:sz="18" w:space="0" w:color="14918C"/>
            </w:tcBorders>
            <w:shd w:val="clear" w:color="auto" w:fill="F2F2F2" w:themeFill="background1" w:themeFillShade="F2"/>
            <w:noWrap/>
            <w:vAlign w:val="center"/>
          </w:tcPr>
          <w:p w14:paraId="4B159647" w14:textId="77777777" w:rsidR="0042653A" w:rsidRPr="00F43EB1" w:rsidRDefault="0042653A"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Which medications I should take at home</w:t>
            </w:r>
          </w:p>
        </w:tc>
        <w:tc>
          <w:tcPr>
            <w:tcW w:w="720" w:type="dxa"/>
            <w:tcBorders>
              <w:top w:val="single" w:sz="18" w:space="0" w:color="14918C"/>
            </w:tcBorders>
            <w:shd w:val="clear" w:color="auto" w:fill="F2F2F2" w:themeFill="background1" w:themeFillShade="F2"/>
            <w:noWrap/>
          </w:tcPr>
          <w:p w14:paraId="1632FD22" w14:textId="77777777" w:rsidR="0042653A" w:rsidRPr="00F43EB1" w:rsidRDefault="0042653A" w:rsidP="00F43EB1">
            <w:pPr>
              <w:spacing w:after="0" w:line="259" w:lineRule="auto"/>
              <w:ind w:left="0" w:right="-723" w:firstLine="0"/>
              <w:jc w:val="left"/>
              <w:rPr>
                <w:sz w:val="16"/>
                <w:szCs w:val="16"/>
              </w:rPr>
            </w:pPr>
          </w:p>
        </w:tc>
        <w:tc>
          <w:tcPr>
            <w:tcW w:w="630" w:type="dxa"/>
            <w:tcBorders>
              <w:top w:val="single" w:sz="18" w:space="0" w:color="14918C"/>
            </w:tcBorders>
            <w:shd w:val="clear" w:color="auto" w:fill="F2F2F2" w:themeFill="background1" w:themeFillShade="F2"/>
            <w:noWrap/>
          </w:tcPr>
          <w:p w14:paraId="3D25C4F0" w14:textId="77777777" w:rsidR="0042653A" w:rsidRPr="00F43EB1" w:rsidRDefault="0042653A" w:rsidP="00F43EB1">
            <w:pPr>
              <w:spacing w:after="0" w:line="259" w:lineRule="auto"/>
              <w:ind w:left="0" w:right="-723" w:firstLine="0"/>
              <w:jc w:val="left"/>
              <w:rPr>
                <w:sz w:val="16"/>
                <w:szCs w:val="16"/>
              </w:rPr>
            </w:pPr>
          </w:p>
        </w:tc>
        <w:tc>
          <w:tcPr>
            <w:tcW w:w="4855" w:type="dxa"/>
            <w:tcBorders>
              <w:top w:val="single" w:sz="18" w:space="0" w:color="14918C"/>
            </w:tcBorders>
            <w:shd w:val="clear" w:color="auto" w:fill="F2F2F2" w:themeFill="background1" w:themeFillShade="F2"/>
            <w:noWrap/>
          </w:tcPr>
          <w:p w14:paraId="6D00FEE1" w14:textId="77777777" w:rsidR="0042653A" w:rsidRPr="00F43EB1" w:rsidRDefault="0042653A" w:rsidP="00F43EB1">
            <w:pPr>
              <w:spacing w:after="0" w:line="259" w:lineRule="auto"/>
              <w:ind w:left="0" w:right="-723" w:firstLine="0"/>
              <w:jc w:val="left"/>
              <w:rPr>
                <w:sz w:val="16"/>
                <w:szCs w:val="16"/>
              </w:rPr>
            </w:pPr>
          </w:p>
        </w:tc>
      </w:tr>
      <w:tr w:rsidR="0042653A" w:rsidRPr="0042653A" w14:paraId="330D5C49" w14:textId="77777777" w:rsidTr="002A133F">
        <w:trPr>
          <w:trHeight w:val="375"/>
          <w:jc w:val="center"/>
        </w:trPr>
        <w:tc>
          <w:tcPr>
            <w:tcW w:w="720" w:type="dxa"/>
            <w:vMerge/>
            <w:shd w:val="clear" w:color="auto" w:fill="FFFFFF" w:themeFill="background1"/>
            <w:noWrap/>
            <w:vAlign w:val="center"/>
          </w:tcPr>
          <w:p w14:paraId="3D02BF56" w14:textId="77777777" w:rsidR="0042653A" w:rsidRPr="0037160F" w:rsidRDefault="0042653A" w:rsidP="002A133F">
            <w:pPr>
              <w:spacing w:after="0" w:line="259" w:lineRule="auto"/>
              <w:ind w:left="0" w:right="144" w:firstLine="0"/>
              <w:jc w:val="center"/>
              <w:rPr>
                <w:b/>
                <w:color w:val="404040" w:themeColor="text1" w:themeTint="BF"/>
                <w:sz w:val="18"/>
                <w:szCs w:val="18"/>
              </w:rPr>
            </w:pPr>
          </w:p>
        </w:tc>
        <w:tc>
          <w:tcPr>
            <w:tcW w:w="6930" w:type="dxa"/>
            <w:shd w:val="clear" w:color="auto" w:fill="F2F2F2" w:themeFill="background1" w:themeFillShade="F2"/>
            <w:noWrap/>
            <w:vAlign w:val="center"/>
          </w:tcPr>
          <w:p w14:paraId="2D731C1D" w14:textId="77777777" w:rsidR="0042653A" w:rsidRPr="00F43EB1" w:rsidRDefault="0042653A"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When to take my medications</w:t>
            </w:r>
          </w:p>
        </w:tc>
        <w:tc>
          <w:tcPr>
            <w:tcW w:w="720" w:type="dxa"/>
            <w:shd w:val="clear" w:color="auto" w:fill="F2F2F2" w:themeFill="background1" w:themeFillShade="F2"/>
            <w:noWrap/>
          </w:tcPr>
          <w:p w14:paraId="340A3E28" w14:textId="77777777" w:rsidR="0042653A" w:rsidRPr="00F43EB1" w:rsidRDefault="0042653A" w:rsidP="00F43EB1">
            <w:pPr>
              <w:spacing w:after="0" w:line="259" w:lineRule="auto"/>
              <w:ind w:left="0" w:right="-723" w:firstLine="0"/>
              <w:jc w:val="left"/>
              <w:rPr>
                <w:sz w:val="16"/>
                <w:szCs w:val="16"/>
              </w:rPr>
            </w:pPr>
          </w:p>
        </w:tc>
        <w:tc>
          <w:tcPr>
            <w:tcW w:w="630" w:type="dxa"/>
            <w:shd w:val="clear" w:color="auto" w:fill="F2F2F2" w:themeFill="background1" w:themeFillShade="F2"/>
            <w:noWrap/>
          </w:tcPr>
          <w:p w14:paraId="07FF5229" w14:textId="77777777" w:rsidR="0042653A" w:rsidRPr="00F43EB1" w:rsidRDefault="0042653A" w:rsidP="00F43EB1">
            <w:pPr>
              <w:spacing w:after="0" w:line="259" w:lineRule="auto"/>
              <w:ind w:left="0" w:right="-723" w:firstLine="0"/>
              <w:jc w:val="left"/>
              <w:rPr>
                <w:sz w:val="16"/>
                <w:szCs w:val="16"/>
              </w:rPr>
            </w:pPr>
          </w:p>
        </w:tc>
        <w:tc>
          <w:tcPr>
            <w:tcW w:w="4855" w:type="dxa"/>
            <w:shd w:val="clear" w:color="auto" w:fill="F2F2F2" w:themeFill="background1" w:themeFillShade="F2"/>
            <w:noWrap/>
          </w:tcPr>
          <w:p w14:paraId="68FFA943" w14:textId="77777777" w:rsidR="0042653A" w:rsidRPr="00F43EB1" w:rsidRDefault="0042653A" w:rsidP="00F43EB1">
            <w:pPr>
              <w:spacing w:after="0" w:line="259" w:lineRule="auto"/>
              <w:ind w:left="0" w:right="-723" w:firstLine="0"/>
              <w:jc w:val="left"/>
              <w:rPr>
                <w:sz w:val="16"/>
                <w:szCs w:val="16"/>
              </w:rPr>
            </w:pPr>
          </w:p>
        </w:tc>
      </w:tr>
      <w:tr w:rsidR="0042653A" w:rsidRPr="0042653A" w14:paraId="3A2BB4DE" w14:textId="77777777" w:rsidTr="002A133F">
        <w:trPr>
          <w:trHeight w:val="375"/>
          <w:jc w:val="center"/>
        </w:trPr>
        <w:tc>
          <w:tcPr>
            <w:tcW w:w="720" w:type="dxa"/>
            <w:vMerge/>
            <w:shd w:val="clear" w:color="auto" w:fill="FFFFFF" w:themeFill="background1"/>
            <w:noWrap/>
            <w:vAlign w:val="center"/>
          </w:tcPr>
          <w:p w14:paraId="229A3A68" w14:textId="77777777" w:rsidR="0042653A" w:rsidRPr="0037160F" w:rsidRDefault="0042653A" w:rsidP="002A133F">
            <w:pPr>
              <w:spacing w:after="0" w:line="259" w:lineRule="auto"/>
              <w:ind w:left="0" w:right="144" w:firstLine="0"/>
              <w:jc w:val="center"/>
              <w:rPr>
                <w:b/>
                <w:color w:val="404040" w:themeColor="text1" w:themeTint="BF"/>
                <w:sz w:val="18"/>
                <w:szCs w:val="18"/>
              </w:rPr>
            </w:pPr>
          </w:p>
        </w:tc>
        <w:tc>
          <w:tcPr>
            <w:tcW w:w="6930" w:type="dxa"/>
            <w:shd w:val="clear" w:color="auto" w:fill="F2F2F2" w:themeFill="background1" w:themeFillShade="F2"/>
            <w:noWrap/>
            <w:vAlign w:val="center"/>
          </w:tcPr>
          <w:p w14:paraId="11BF721D" w14:textId="77777777" w:rsidR="0042653A" w:rsidRPr="00F43EB1" w:rsidRDefault="0042653A"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Taking my medications as prescribed (e.g., swallowing)</w:t>
            </w:r>
          </w:p>
        </w:tc>
        <w:tc>
          <w:tcPr>
            <w:tcW w:w="720" w:type="dxa"/>
            <w:shd w:val="clear" w:color="auto" w:fill="F2F2F2" w:themeFill="background1" w:themeFillShade="F2"/>
            <w:noWrap/>
          </w:tcPr>
          <w:p w14:paraId="78897D33" w14:textId="77777777" w:rsidR="0042653A" w:rsidRPr="00F43EB1" w:rsidRDefault="0042653A" w:rsidP="00F43EB1">
            <w:pPr>
              <w:spacing w:after="0" w:line="259" w:lineRule="auto"/>
              <w:ind w:left="0" w:right="-723" w:firstLine="0"/>
              <w:jc w:val="left"/>
              <w:rPr>
                <w:sz w:val="16"/>
                <w:szCs w:val="16"/>
              </w:rPr>
            </w:pPr>
          </w:p>
        </w:tc>
        <w:tc>
          <w:tcPr>
            <w:tcW w:w="630" w:type="dxa"/>
            <w:shd w:val="clear" w:color="auto" w:fill="F2F2F2" w:themeFill="background1" w:themeFillShade="F2"/>
            <w:noWrap/>
          </w:tcPr>
          <w:p w14:paraId="4D951659" w14:textId="77777777" w:rsidR="0042653A" w:rsidRPr="00F43EB1" w:rsidRDefault="0042653A" w:rsidP="00F43EB1">
            <w:pPr>
              <w:spacing w:after="0" w:line="259" w:lineRule="auto"/>
              <w:ind w:left="0" w:right="-723" w:firstLine="0"/>
              <w:jc w:val="left"/>
              <w:rPr>
                <w:sz w:val="16"/>
                <w:szCs w:val="16"/>
              </w:rPr>
            </w:pPr>
          </w:p>
        </w:tc>
        <w:tc>
          <w:tcPr>
            <w:tcW w:w="4855" w:type="dxa"/>
            <w:shd w:val="clear" w:color="auto" w:fill="F2F2F2" w:themeFill="background1" w:themeFillShade="F2"/>
            <w:noWrap/>
          </w:tcPr>
          <w:p w14:paraId="6B8721E1" w14:textId="77777777" w:rsidR="0042653A" w:rsidRPr="00F43EB1" w:rsidRDefault="0042653A" w:rsidP="00F43EB1">
            <w:pPr>
              <w:spacing w:after="0" w:line="259" w:lineRule="auto"/>
              <w:ind w:left="0" w:right="-723" w:firstLine="0"/>
              <w:jc w:val="left"/>
              <w:rPr>
                <w:sz w:val="16"/>
                <w:szCs w:val="16"/>
              </w:rPr>
            </w:pPr>
          </w:p>
        </w:tc>
      </w:tr>
      <w:tr w:rsidR="0042653A" w:rsidRPr="0042653A" w14:paraId="00084972" w14:textId="77777777" w:rsidTr="002A133F">
        <w:trPr>
          <w:trHeight w:val="375"/>
          <w:jc w:val="center"/>
        </w:trPr>
        <w:tc>
          <w:tcPr>
            <w:tcW w:w="720" w:type="dxa"/>
            <w:vMerge/>
            <w:shd w:val="clear" w:color="auto" w:fill="FFFFFF" w:themeFill="background1"/>
            <w:noWrap/>
            <w:vAlign w:val="center"/>
          </w:tcPr>
          <w:p w14:paraId="39C67381" w14:textId="77777777" w:rsidR="0042653A" w:rsidRPr="0037160F" w:rsidRDefault="0042653A" w:rsidP="002A133F">
            <w:pPr>
              <w:spacing w:after="0" w:line="259" w:lineRule="auto"/>
              <w:ind w:left="0" w:right="144" w:firstLine="0"/>
              <w:jc w:val="center"/>
              <w:rPr>
                <w:b/>
                <w:color w:val="404040" w:themeColor="text1" w:themeTint="BF"/>
                <w:sz w:val="18"/>
                <w:szCs w:val="18"/>
              </w:rPr>
            </w:pPr>
          </w:p>
        </w:tc>
        <w:tc>
          <w:tcPr>
            <w:tcW w:w="6930" w:type="dxa"/>
            <w:shd w:val="clear" w:color="auto" w:fill="F2F2F2" w:themeFill="background1" w:themeFillShade="F2"/>
            <w:noWrap/>
            <w:vAlign w:val="center"/>
          </w:tcPr>
          <w:p w14:paraId="0D49E0F3" w14:textId="77777777" w:rsidR="0042653A" w:rsidRPr="00F43EB1" w:rsidRDefault="0042653A"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Understanding the side effects of my medications</w:t>
            </w:r>
          </w:p>
        </w:tc>
        <w:tc>
          <w:tcPr>
            <w:tcW w:w="720" w:type="dxa"/>
            <w:shd w:val="clear" w:color="auto" w:fill="F2F2F2" w:themeFill="background1" w:themeFillShade="F2"/>
            <w:noWrap/>
          </w:tcPr>
          <w:p w14:paraId="66478FE2" w14:textId="77777777" w:rsidR="0042653A" w:rsidRPr="00F43EB1" w:rsidRDefault="0042653A" w:rsidP="00F43EB1">
            <w:pPr>
              <w:spacing w:after="0" w:line="259" w:lineRule="auto"/>
              <w:ind w:left="0" w:right="-723" w:firstLine="0"/>
              <w:jc w:val="left"/>
              <w:rPr>
                <w:sz w:val="16"/>
                <w:szCs w:val="16"/>
              </w:rPr>
            </w:pPr>
          </w:p>
        </w:tc>
        <w:tc>
          <w:tcPr>
            <w:tcW w:w="630" w:type="dxa"/>
            <w:shd w:val="clear" w:color="auto" w:fill="F2F2F2" w:themeFill="background1" w:themeFillShade="F2"/>
            <w:noWrap/>
          </w:tcPr>
          <w:p w14:paraId="6267C77D" w14:textId="77777777" w:rsidR="0042653A" w:rsidRPr="00F43EB1" w:rsidRDefault="0042653A" w:rsidP="00F43EB1">
            <w:pPr>
              <w:spacing w:after="0" w:line="259" w:lineRule="auto"/>
              <w:ind w:left="0" w:right="-723" w:firstLine="0"/>
              <w:jc w:val="left"/>
              <w:rPr>
                <w:sz w:val="16"/>
                <w:szCs w:val="16"/>
              </w:rPr>
            </w:pPr>
          </w:p>
        </w:tc>
        <w:tc>
          <w:tcPr>
            <w:tcW w:w="4855" w:type="dxa"/>
            <w:shd w:val="clear" w:color="auto" w:fill="F2F2F2" w:themeFill="background1" w:themeFillShade="F2"/>
            <w:noWrap/>
          </w:tcPr>
          <w:p w14:paraId="425CDFF3" w14:textId="77777777" w:rsidR="0042653A" w:rsidRPr="00F43EB1" w:rsidRDefault="0042653A" w:rsidP="00F43EB1">
            <w:pPr>
              <w:spacing w:after="0" w:line="259" w:lineRule="auto"/>
              <w:ind w:left="0" w:right="-723" w:firstLine="0"/>
              <w:jc w:val="left"/>
              <w:rPr>
                <w:sz w:val="16"/>
                <w:szCs w:val="16"/>
              </w:rPr>
            </w:pPr>
          </w:p>
        </w:tc>
      </w:tr>
      <w:tr w:rsidR="0042653A" w:rsidRPr="0042653A" w14:paraId="6F0B0DC1" w14:textId="77777777" w:rsidTr="002A133F">
        <w:trPr>
          <w:trHeight w:val="375"/>
          <w:jc w:val="center"/>
        </w:trPr>
        <w:tc>
          <w:tcPr>
            <w:tcW w:w="720" w:type="dxa"/>
            <w:vMerge/>
            <w:shd w:val="clear" w:color="auto" w:fill="FFFFFF" w:themeFill="background1"/>
            <w:noWrap/>
            <w:vAlign w:val="center"/>
          </w:tcPr>
          <w:p w14:paraId="58F6378F" w14:textId="77777777" w:rsidR="0042653A" w:rsidRPr="0037160F" w:rsidRDefault="0042653A" w:rsidP="002A133F">
            <w:pPr>
              <w:spacing w:after="0" w:line="259" w:lineRule="auto"/>
              <w:ind w:left="0" w:right="144" w:firstLine="0"/>
              <w:jc w:val="center"/>
              <w:rPr>
                <w:b/>
                <w:color w:val="404040" w:themeColor="text1" w:themeTint="BF"/>
                <w:sz w:val="18"/>
                <w:szCs w:val="18"/>
              </w:rPr>
            </w:pPr>
          </w:p>
        </w:tc>
        <w:tc>
          <w:tcPr>
            <w:tcW w:w="6930" w:type="dxa"/>
            <w:shd w:val="clear" w:color="auto" w:fill="F2F2F2" w:themeFill="background1" w:themeFillShade="F2"/>
            <w:noWrap/>
            <w:vAlign w:val="center"/>
          </w:tcPr>
          <w:p w14:paraId="78BE5C0A" w14:textId="77777777" w:rsidR="0042653A" w:rsidRPr="00F43EB1" w:rsidRDefault="0042653A"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Paying for my medications</w:t>
            </w:r>
          </w:p>
        </w:tc>
        <w:tc>
          <w:tcPr>
            <w:tcW w:w="720" w:type="dxa"/>
            <w:shd w:val="clear" w:color="auto" w:fill="F2F2F2" w:themeFill="background1" w:themeFillShade="F2"/>
            <w:noWrap/>
          </w:tcPr>
          <w:p w14:paraId="39DDD31C" w14:textId="77777777" w:rsidR="0042653A" w:rsidRPr="00F43EB1" w:rsidRDefault="0042653A" w:rsidP="00F43EB1">
            <w:pPr>
              <w:spacing w:after="0" w:line="259" w:lineRule="auto"/>
              <w:ind w:left="0" w:right="-723" w:firstLine="0"/>
              <w:jc w:val="left"/>
              <w:rPr>
                <w:sz w:val="16"/>
                <w:szCs w:val="16"/>
              </w:rPr>
            </w:pPr>
          </w:p>
        </w:tc>
        <w:tc>
          <w:tcPr>
            <w:tcW w:w="630" w:type="dxa"/>
            <w:shd w:val="clear" w:color="auto" w:fill="F2F2F2" w:themeFill="background1" w:themeFillShade="F2"/>
            <w:noWrap/>
          </w:tcPr>
          <w:p w14:paraId="0DF8AD2B" w14:textId="77777777" w:rsidR="0042653A" w:rsidRPr="00F43EB1" w:rsidRDefault="0042653A" w:rsidP="00F43EB1">
            <w:pPr>
              <w:spacing w:after="0" w:line="259" w:lineRule="auto"/>
              <w:ind w:left="0" w:right="-723" w:firstLine="0"/>
              <w:jc w:val="left"/>
              <w:rPr>
                <w:sz w:val="16"/>
                <w:szCs w:val="16"/>
              </w:rPr>
            </w:pPr>
          </w:p>
        </w:tc>
        <w:tc>
          <w:tcPr>
            <w:tcW w:w="4855" w:type="dxa"/>
            <w:shd w:val="clear" w:color="auto" w:fill="F2F2F2" w:themeFill="background1" w:themeFillShade="F2"/>
            <w:noWrap/>
          </w:tcPr>
          <w:p w14:paraId="181815DA" w14:textId="77777777" w:rsidR="0042653A" w:rsidRPr="00F43EB1" w:rsidRDefault="0042653A" w:rsidP="00F43EB1">
            <w:pPr>
              <w:spacing w:after="0" w:line="259" w:lineRule="auto"/>
              <w:ind w:left="0" w:right="-723" w:firstLine="0"/>
              <w:jc w:val="left"/>
              <w:rPr>
                <w:sz w:val="16"/>
                <w:szCs w:val="16"/>
              </w:rPr>
            </w:pPr>
          </w:p>
        </w:tc>
      </w:tr>
      <w:tr w:rsidR="0042653A" w:rsidRPr="0042653A" w14:paraId="487C8BD1" w14:textId="77777777" w:rsidTr="002A133F">
        <w:trPr>
          <w:trHeight w:val="375"/>
          <w:jc w:val="center"/>
        </w:trPr>
        <w:tc>
          <w:tcPr>
            <w:tcW w:w="720" w:type="dxa"/>
            <w:vMerge/>
            <w:tcBorders>
              <w:bottom w:val="single" w:sz="18" w:space="0" w:color="14918C"/>
            </w:tcBorders>
            <w:shd w:val="clear" w:color="auto" w:fill="FFFFFF" w:themeFill="background1"/>
            <w:noWrap/>
            <w:vAlign w:val="center"/>
          </w:tcPr>
          <w:p w14:paraId="161BA2D9" w14:textId="77777777" w:rsidR="0042653A" w:rsidRPr="0037160F" w:rsidRDefault="0042653A" w:rsidP="002A133F">
            <w:pPr>
              <w:spacing w:after="0" w:line="259" w:lineRule="auto"/>
              <w:ind w:left="0" w:right="144" w:firstLine="0"/>
              <w:jc w:val="center"/>
              <w:rPr>
                <w:b/>
                <w:color w:val="404040" w:themeColor="text1" w:themeTint="BF"/>
                <w:sz w:val="18"/>
                <w:szCs w:val="18"/>
              </w:rPr>
            </w:pPr>
          </w:p>
        </w:tc>
        <w:tc>
          <w:tcPr>
            <w:tcW w:w="6930" w:type="dxa"/>
            <w:tcBorders>
              <w:bottom w:val="single" w:sz="18" w:space="0" w:color="14918C"/>
            </w:tcBorders>
            <w:shd w:val="clear" w:color="auto" w:fill="F2F2F2" w:themeFill="background1" w:themeFillShade="F2"/>
            <w:noWrap/>
            <w:vAlign w:val="center"/>
          </w:tcPr>
          <w:p w14:paraId="3D430A84" w14:textId="77777777" w:rsidR="0042653A" w:rsidRPr="00F43EB1" w:rsidRDefault="0042653A"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Getting my medications from the pharmacy</w:t>
            </w:r>
          </w:p>
        </w:tc>
        <w:tc>
          <w:tcPr>
            <w:tcW w:w="720" w:type="dxa"/>
            <w:tcBorders>
              <w:bottom w:val="single" w:sz="18" w:space="0" w:color="14918C"/>
            </w:tcBorders>
            <w:shd w:val="clear" w:color="auto" w:fill="F2F2F2" w:themeFill="background1" w:themeFillShade="F2"/>
            <w:noWrap/>
          </w:tcPr>
          <w:p w14:paraId="4FF73FD2" w14:textId="77777777" w:rsidR="0042653A" w:rsidRPr="00F43EB1" w:rsidRDefault="0042653A" w:rsidP="00F43EB1">
            <w:pPr>
              <w:spacing w:after="0" w:line="259" w:lineRule="auto"/>
              <w:ind w:left="0" w:right="-723" w:firstLine="0"/>
              <w:jc w:val="left"/>
              <w:rPr>
                <w:sz w:val="16"/>
                <w:szCs w:val="16"/>
              </w:rPr>
            </w:pPr>
          </w:p>
        </w:tc>
        <w:tc>
          <w:tcPr>
            <w:tcW w:w="630" w:type="dxa"/>
            <w:tcBorders>
              <w:bottom w:val="single" w:sz="18" w:space="0" w:color="14918C"/>
            </w:tcBorders>
            <w:shd w:val="clear" w:color="auto" w:fill="F2F2F2" w:themeFill="background1" w:themeFillShade="F2"/>
            <w:noWrap/>
          </w:tcPr>
          <w:p w14:paraId="5B583B45" w14:textId="77777777" w:rsidR="0042653A" w:rsidRPr="00F43EB1" w:rsidRDefault="0042653A" w:rsidP="00F43EB1">
            <w:pPr>
              <w:spacing w:after="0" w:line="259" w:lineRule="auto"/>
              <w:ind w:left="0" w:right="-723" w:firstLine="0"/>
              <w:jc w:val="left"/>
              <w:rPr>
                <w:sz w:val="16"/>
                <w:szCs w:val="16"/>
              </w:rPr>
            </w:pPr>
          </w:p>
        </w:tc>
        <w:tc>
          <w:tcPr>
            <w:tcW w:w="4855" w:type="dxa"/>
            <w:tcBorders>
              <w:bottom w:val="single" w:sz="18" w:space="0" w:color="14918C"/>
            </w:tcBorders>
            <w:shd w:val="clear" w:color="auto" w:fill="F2F2F2" w:themeFill="background1" w:themeFillShade="F2"/>
            <w:noWrap/>
          </w:tcPr>
          <w:p w14:paraId="62E6BA0E" w14:textId="77777777" w:rsidR="0042653A" w:rsidRPr="00F43EB1" w:rsidRDefault="0042653A" w:rsidP="00F43EB1">
            <w:pPr>
              <w:spacing w:after="0" w:line="259" w:lineRule="auto"/>
              <w:ind w:left="0" w:right="-723" w:firstLine="0"/>
              <w:jc w:val="left"/>
              <w:rPr>
                <w:sz w:val="16"/>
                <w:szCs w:val="16"/>
              </w:rPr>
            </w:pPr>
          </w:p>
        </w:tc>
      </w:tr>
      <w:tr w:rsidR="0037160F" w:rsidRPr="0042653A" w14:paraId="07B02DC9" w14:textId="77777777" w:rsidTr="002A133F">
        <w:trPr>
          <w:trHeight w:val="384"/>
          <w:jc w:val="center"/>
        </w:trPr>
        <w:tc>
          <w:tcPr>
            <w:tcW w:w="720" w:type="dxa"/>
            <w:vMerge w:val="restart"/>
            <w:tcBorders>
              <w:top w:val="single" w:sz="18" w:space="0" w:color="14918C"/>
            </w:tcBorders>
            <w:shd w:val="clear" w:color="auto" w:fill="FFFFFF" w:themeFill="background1"/>
            <w:noWrap/>
            <w:textDirection w:val="btLr"/>
            <w:vAlign w:val="center"/>
          </w:tcPr>
          <w:p w14:paraId="6D0CBDDE" w14:textId="77777777" w:rsidR="008C2BC1" w:rsidRDefault="009A1939" w:rsidP="002A133F">
            <w:pPr>
              <w:spacing w:after="0" w:line="200" w:lineRule="exact"/>
              <w:ind w:left="0" w:right="144" w:firstLine="0"/>
              <w:jc w:val="center"/>
              <w:rPr>
                <w:b/>
                <w:color w:val="404040" w:themeColor="text1" w:themeTint="BF"/>
                <w:sz w:val="18"/>
                <w:szCs w:val="18"/>
              </w:rPr>
            </w:pPr>
            <w:r>
              <w:rPr>
                <w:b/>
                <w:color w:val="404040" w:themeColor="text1" w:themeTint="BF"/>
                <w:sz w:val="18"/>
                <w:szCs w:val="18"/>
              </w:rPr>
              <w:t>Activities o</w:t>
            </w:r>
            <w:r w:rsidR="008C2BC1" w:rsidRPr="0037160F">
              <w:rPr>
                <w:b/>
                <w:color w:val="404040" w:themeColor="text1" w:themeTint="BF"/>
                <w:sz w:val="18"/>
                <w:szCs w:val="18"/>
              </w:rPr>
              <w:t>f Daily Living</w:t>
            </w:r>
          </w:p>
          <w:p w14:paraId="1CDCF1E6" w14:textId="77777777" w:rsidR="002A133F" w:rsidRDefault="002A133F" w:rsidP="002A133F">
            <w:pPr>
              <w:spacing w:after="0" w:line="259" w:lineRule="auto"/>
              <w:ind w:left="0" w:right="144" w:firstLine="0"/>
              <w:jc w:val="center"/>
              <w:rPr>
                <w:b/>
                <w:color w:val="404040" w:themeColor="text1" w:themeTint="BF"/>
                <w:sz w:val="18"/>
                <w:szCs w:val="18"/>
              </w:rPr>
            </w:pPr>
          </w:p>
          <w:p w14:paraId="6338CEF5" w14:textId="77777777" w:rsidR="002A133F" w:rsidRPr="0037160F" w:rsidRDefault="002A133F" w:rsidP="002A133F">
            <w:pPr>
              <w:spacing w:after="0" w:line="259" w:lineRule="auto"/>
              <w:ind w:left="0" w:right="144" w:firstLine="0"/>
              <w:jc w:val="center"/>
              <w:rPr>
                <w:b/>
                <w:color w:val="404040" w:themeColor="text1" w:themeTint="BF"/>
                <w:sz w:val="18"/>
                <w:szCs w:val="18"/>
              </w:rPr>
            </w:pPr>
          </w:p>
        </w:tc>
        <w:tc>
          <w:tcPr>
            <w:tcW w:w="6930" w:type="dxa"/>
            <w:tcBorders>
              <w:top w:val="single" w:sz="18" w:space="0" w:color="14918C"/>
            </w:tcBorders>
            <w:shd w:val="clear" w:color="auto" w:fill="D7F9F7"/>
            <w:noWrap/>
            <w:vAlign w:val="center"/>
          </w:tcPr>
          <w:p w14:paraId="15687502" w14:textId="77777777" w:rsidR="008C2BC1" w:rsidRPr="00F43EB1" w:rsidRDefault="008C2BC1"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Getting help with personal care (e.g., bathing, dressing)</w:t>
            </w:r>
          </w:p>
        </w:tc>
        <w:tc>
          <w:tcPr>
            <w:tcW w:w="720" w:type="dxa"/>
            <w:tcBorders>
              <w:top w:val="single" w:sz="18" w:space="0" w:color="14918C"/>
            </w:tcBorders>
            <w:shd w:val="clear" w:color="auto" w:fill="D7F9F7"/>
            <w:noWrap/>
          </w:tcPr>
          <w:p w14:paraId="635D85B2" w14:textId="77777777" w:rsidR="008C2BC1" w:rsidRPr="00F43EB1" w:rsidRDefault="008C2BC1" w:rsidP="00F43EB1">
            <w:pPr>
              <w:spacing w:after="0" w:line="259" w:lineRule="auto"/>
              <w:ind w:left="0" w:right="-723" w:firstLine="0"/>
              <w:jc w:val="left"/>
              <w:rPr>
                <w:sz w:val="16"/>
                <w:szCs w:val="16"/>
              </w:rPr>
            </w:pPr>
          </w:p>
        </w:tc>
        <w:tc>
          <w:tcPr>
            <w:tcW w:w="630" w:type="dxa"/>
            <w:tcBorders>
              <w:top w:val="single" w:sz="18" w:space="0" w:color="14918C"/>
            </w:tcBorders>
            <w:shd w:val="clear" w:color="auto" w:fill="D7F9F7"/>
            <w:noWrap/>
          </w:tcPr>
          <w:p w14:paraId="15DEF1CE" w14:textId="77777777" w:rsidR="008C2BC1" w:rsidRPr="00F43EB1" w:rsidRDefault="008C2BC1" w:rsidP="00F43EB1">
            <w:pPr>
              <w:spacing w:after="0" w:line="259" w:lineRule="auto"/>
              <w:ind w:left="0" w:right="-723" w:firstLine="0"/>
              <w:jc w:val="left"/>
              <w:rPr>
                <w:sz w:val="16"/>
                <w:szCs w:val="16"/>
              </w:rPr>
            </w:pPr>
          </w:p>
        </w:tc>
        <w:tc>
          <w:tcPr>
            <w:tcW w:w="4855" w:type="dxa"/>
            <w:tcBorders>
              <w:top w:val="single" w:sz="18" w:space="0" w:color="14918C"/>
            </w:tcBorders>
            <w:shd w:val="clear" w:color="auto" w:fill="D7F9F7"/>
            <w:noWrap/>
          </w:tcPr>
          <w:p w14:paraId="24EF3425" w14:textId="77777777" w:rsidR="008C2BC1" w:rsidRPr="00F43EB1" w:rsidRDefault="008C2BC1" w:rsidP="00F43EB1">
            <w:pPr>
              <w:spacing w:after="0" w:line="259" w:lineRule="auto"/>
              <w:ind w:left="0" w:right="-723" w:firstLine="0"/>
              <w:jc w:val="left"/>
              <w:rPr>
                <w:sz w:val="16"/>
                <w:szCs w:val="16"/>
              </w:rPr>
            </w:pPr>
          </w:p>
        </w:tc>
      </w:tr>
      <w:tr w:rsidR="0037160F" w:rsidRPr="0042653A" w14:paraId="2AAFAFE4" w14:textId="77777777" w:rsidTr="002A133F">
        <w:trPr>
          <w:trHeight w:val="384"/>
          <w:jc w:val="center"/>
        </w:trPr>
        <w:tc>
          <w:tcPr>
            <w:tcW w:w="720" w:type="dxa"/>
            <w:vMerge/>
            <w:shd w:val="clear" w:color="auto" w:fill="FFFFFF" w:themeFill="background1"/>
            <w:noWrap/>
            <w:vAlign w:val="center"/>
          </w:tcPr>
          <w:p w14:paraId="0CD9304B" w14:textId="77777777" w:rsidR="008C2BC1" w:rsidRPr="0037160F" w:rsidRDefault="008C2BC1"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031E7089" w14:textId="77777777" w:rsidR="008C2BC1" w:rsidRPr="00F43EB1" w:rsidRDefault="008C2BC1"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Cooking meals</w:t>
            </w:r>
          </w:p>
        </w:tc>
        <w:tc>
          <w:tcPr>
            <w:tcW w:w="720" w:type="dxa"/>
            <w:shd w:val="clear" w:color="auto" w:fill="D7F9F7"/>
            <w:noWrap/>
          </w:tcPr>
          <w:p w14:paraId="41CFEF97" w14:textId="77777777" w:rsidR="008C2BC1" w:rsidRPr="00F43EB1" w:rsidRDefault="008C2BC1" w:rsidP="00F43EB1">
            <w:pPr>
              <w:spacing w:after="0" w:line="259" w:lineRule="auto"/>
              <w:ind w:left="0" w:right="-723" w:firstLine="0"/>
              <w:jc w:val="left"/>
              <w:rPr>
                <w:sz w:val="16"/>
                <w:szCs w:val="16"/>
              </w:rPr>
            </w:pPr>
          </w:p>
        </w:tc>
        <w:tc>
          <w:tcPr>
            <w:tcW w:w="630" w:type="dxa"/>
            <w:shd w:val="clear" w:color="auto" w:fill="D7F9F7"/>
            <w:noWrap/>
          </w:tcPr>
          <w:p w14:paraId="61275A0F" w14:textId="77777777" w:rsidR="008C2BC1" w:rsidRPr="00F43EB1" w:rsidRDefault="008C2BC1" w:rsidP="00F43EB1">
            <w:pPr>
              <w:spacing w:after="0" w:line="259" w:lineRule="auto"/>
              <w:ind w:left="0" w:right="-723" w:firstLine="0"/>
              <w:jc w:val="left"/>
              <w:rPr>
                <w:sz w:val="16"/>
                <w:szCs w:val="16"/>
              </w:rPr>
            </w:pPr>
          </w:p>
        </w:tc>
        <w:tc>
          <w:tcPr>
            <w:tcW w:w="4855" w:type="dxa"/>
            <w:shd w:val="clear" w:color="auto" w:fill="D7F9F7"/>
            <w:noWrap/>
          </w:tcPr>
          <w:p w14:paraId="3DB6D900" w14:textId="77777777" w:rsidR="008C2BC1" w:rsidRPr="00F43EB1" w:rsidRDefault="008C2BC1" w:rsidP="00F43EB1">
            <w:pPr>
              <w:spacing w:after="0" w:line="259" w:lineRule="auto"/>
              <w:ind w:left="0" w:right="-723" w:firstLine="0"/>
              <w:jc w:val="left"/>
              <w:rPr>
                <w:sz w:val="16"/>
                <w:szCs w:val="16"/>
              </w:rPr>
            </w:pPr>
          </w:p>
        </w:tc>
      </w:tr>
      <w:tr w:rsidR="0037160F" w:rsidRPr="0042653A" w14:paraId="79DF4D67" w14:textId="77777777" w:rsidTr="002A133F">
        <w:trPr>
          <w:trHeight w:val="384"/>
          <w:jc w:val="center"/>
        </w:trPr>
        <w:tc>
          <w:tcPr>
            <w:tcW w:w="720" w:type="dxa"/>
            <w:vMerge/>
            <w:shd w:val="clear" w:color="auto" w:fill="FFFFFF" w:themeFill="background1"/>
            <w:noWrap/>
            <w:vAlign w:val="center"/>
          </w:tcPr>
          <w:p w14:paraId="30FB7DF8" w14:textId="77777777" w:rsidR="008C2BC1" w:rsidRPr="0037160F" w:rsidRDefault="008C2BC1" w:rsidP="002A133F">
            <w:pPr>
              <w:spacing w:after="0" w:line="259" w:lineRule="auto"/>
              <w:ind w:left="0" w:right="144" w:firstLine="0"/>
              <w:jc w:val="center"/>
              <w:rPr>
                <w:b/>
                <w:color w:val="404040" w:themeColor="text1" w:themeTint="BF"/>
                <w:sz w:val="18"/>
                <w:szCs w:val="18"/>
              </w:rPr>
            </w:pPr>
          </w:p>
        </w:tc>
        <w:tc>
          <w:tcPr>
            <w:tcW w:w="6930" w:type="dxa"/>
            <w:shd w:val="clear" w:color="auto" w:fill="D7F9F7"/>
            <w:noWrap/>
            <w:vAlign w:val="center"/>
          </w:tcPr>
          <w:p w14:paraId="3B1C5927" w14:textId="77777777" w:rsidR="008C2BC1" w:rsidRPr="00F43EB1" w:rsidRDefault="008C2BC1"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Getting help with grocery shopping</w:t>
            </w:r>
          </w:p>
        </w:tc>
        <w:tc>
          <w:tcPr>
            <w:tcW w:w="720" w:type="dxa"/>
            <w:shd w:val="clear" w:color="auto" w:fill="D7F9F7"/>
            <w:noWrap/>
          </w:tcPr>
          <w:p w14:paraId="499500A3" w14:textId="77777777" w:rsidR="008C2BC1" w:rsidRPr="00F43EB1" w:rsidRDefault="008C2BC1" w:rsidP="00F43EB1">
            <w:pPr>
              <w:spacing w:after="0" w:line="259" w:lineRule="auto"/>
              <w:ind w:left="0" w:right="-723" w:firstLine="0"/>
              <w:jc w:val="left"/>
              <w:rPr>
                <w:sz w:val="16"/>
                <w:szCs w:val="16"/>
              </w:rPr>
            </w:pPr>
          </w:p>
        </w:tc>
        <w:tc>
          <w:tcPr>
            <w:tcW w:w="630" w:type="dxa"/>
            <w:shd w:val="clear" w:color="auto" w:fill="D7F9F7"/>
            <w:noWrap/>
          </w:tcPr>
          <w:p w14:paraId="74465463" w14:textId="77777777" w:rsidR="008C2BC1" w:rsidRPr="00F43EB1" w:rsidRDefault="008C2BC1" w:rsidP="00F43EB1">
            <w:pPr>
              <w:spacing w:after="0" w:line="259" w:lineRule="auto"/>
              <w:ind w:left="0" w:right="-723" w:firstLine="0"/>
              <w:jc w:val="left"/>
              <w:rPr>
                <w:sz w:val="16"/>
                <w:szCs w:val="16"/>
              </w:rPr>
            </w:pPr>
          </w:p>
        </w:tc>
        <w:tc>
          <w:tcPr>
            <w:tcW w:w="4855" w:type="dxa"/>
            <w:shd w:val="clear" w:color="auto" w:fill="D7F9F7"/>
            <w:noWrap/>
          </w:tcPr>
          <w:p w14:paraId="49205EBD" w14:textId="77777777" w:rsidR="008C2BC1" w:rsidRPr="00F43EB1" w:rsidRDefault="008C2BC1" w:rsidP="00F43EB1">
            <w:pPr>
              <w:spacing w:after="0" w:line="259" w:lineRule="auto"/>
              <w:ind w:left="0" w:right="-723" w:firstLine="0"/>
              <w:jc w:val="left"/>
              <w:rPr>
                <w:sz w:val="16"/>
                <w:szCs w:val="16"/>
              </w:rPr>
            </w:pPr>
          </w:p>
        </w:tc>
      </w:tr>
      <w:tr w:rsidR="0037160F" w:rsidRPr="0042653A" w14:paraId="3DE8BAFB" w14:textId="77777777" w:rsidTr="002A133F">
        <w:trPr>
          <w:trHeight w:val="384"/>
          <w:jc w:val="center"/>
        </w:trPr>
        <w:tc>
          <w:tcPr>
            <w:tcW w:w="720" w:type="dxa"/>
            <w:vMerge/>
            <w:tcBorders>
              <w:bottom w:val="single" w:sz="18" w:space="0" w:color="14918C"/>
            </w:tcBorders>
            <w:shd w:val="clear" w:color="auto" w:fill="FFFFFF" w:themeFill="background1"/>
            <w:noWrap/>
            <w:vAlign w:val="center"/>
          </w:tcPr>
          <w:p w14:paraId="06A952F8" w14:textId="77777777" w:rsidR="008C2BC1" w:rsidRPr="0037160F" w:rsidRDefault="008C2BC1" w:rsidP="002A133F">
            <w:pPr>
              <w:spacing w:after="0" w:line="259" w:lineRule="auto"/>
              <w:ind w:left="0" w:right="144" w:firstLine="0"/>
              <w:jc w:val="center"/>
              <w:rPr>
                <w:b/>
                <w:color w:val="404040" w:themeColor="text1" w:themeTint="BF"/>
                <w:sz w:val="18"/>
                <w:szCs w:val="18"/>
              </w:rPr>
            </w:pPr>
          </w:p>
        </w:tc>
        <w:tc>
          <w:tcPr>
            <w:tcW w:w="6930" w:type="dxa"/>
            <w:tcBorders>
              <w:bottom w:val="single" w:sz="18" w:space="0" w:color="14918C"/>
            </w:tcBorders>
            <w:shd w:val="clear" w:color="auto" w:fill="D7F9F7"/>
            <w:noWrap/>
            <w:vAlign w:val="center"/>
          </w:tcPr>
          <w:p w14:paraId="28E0B2F6" w14:textId="77777777" w:rsidR="008C2BC1" w:rsidRPr="00F43EB1" w:rsidRDefault="008C2BC1"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Using medical equipment, changing a bandage or giving an injection</w:t>
            </w:r>
          </w:p>
        </w:tc>
        <w:tc>
          <w:tcPr>
            <w:tcW w:w="720" w:type="dxa"/>
            <w:tcBorders>
              <w:bottom w:val="single" w:sz="18" w:space="0" w:color="14918C"/>
            </w:tcBorders>
            <w:shd w:val="clear" w:color="auto" w:fill="D7F9F7"/>
            <w:noWrap/>
          </w:tcPr>
          <w:p w14:paraId="4F3E4A0E" w14:textId="77777777" w:rsidR="008C2BC1" w:rsidRPr="00F43EB1" w:rsidRDefault="008C2BC1" w:rsidP="00F43EB1">
            <w:pPr>
              <w:spacing w:after="0" w:line="259" w:lineRule="auto"/>
              <w:ind w:left="0" w:right="-723" w:firstLine="0"/>
              <w:jc w:val="left"/>
              <w:rPr>
                <w:sz w:val="16"/>
                <w:szCs w:val="16"/>
              </w:rPr>
            </w:pPr>
          </w:p>
        </w:tc>
        <w:tc>
          <w:tcPr>
            <w:tcW w:w="630" w:type="dxa"/>
            <w:tcBorders>
              <w:bottom w:val="single" w:sz="18" w:space="0" w:color="14918C"/>
            </w:tcBorders>
            <w:shd w:val="clear" w:color="auto" w:fill="D7F9F7"/>
            <w:noWrap/>
          </w:tcPr>
          <w:p w14:paraId="23ABC7E4" w14:textId="77777777" w:rsidR="008C2BC1" w:rsidRPr="00F43EB1" w:rsidRDefault="008C2BC1" w:rsidP="00F43EB1">
            <w:pPr>
              <w:spacing w:after="0" w:line="259" w:lineRule="auto"/>
              <w:ind w:left="0" w:right="-723" w:firstLine="0"/>
              <w:jc w:val="left"/>
              <w:rPr>
                <w:sz w:val="16"/>
                <w:szCs w:val="16"/>
              </w:rPr>
            </w:pPr>
          </w:p>
        </w:tc>
        <w:tc>
          <w:tcPr>
            <w:tcW w:w="4855" w:type="dxa"/>
            <w:tcBorders>
              <w:bottom w:val="single" w:sz="18" w:space="0" w:color="14918C"/>
            </w:tcBorders>
            <w:shd w:val="clear" w:color="auto" w:fill="D7F9F7"/>
            <w:noWrap/>
          </w:tcPr>
          <w:p w14:paraId="10203047" w14:textId="77777777" w:rsidR="008C2BC1" w:rsidRPr="00F43EB1" w:rsidRDefault="008C2BC1" w:rsidP="00F43EB1">
            <w:pPr>
              <w:spacing w:after="0" w:line="259" w:lineRule="auto"/>
              <w:ind w:left="0" w:right="-723" w:firstLine="0"/>
              <w:jc w:val="left"/>
              <w:rPr>
                <w:sz w:val="16"/>
                <w:szCs w:val="16"/>
              </w:rPr>
            </w:pPr>
          </w:p>
        </w:tc>
      </w:tr>
      <w:tr w:rsidR="008C2BC1" w:rsidRPr="0042653A" w14:paraId="030474A8" w14:textId="77777777" w:rsidTr="002A133F">
        <w:trPr>
          <w:trHeight w:val="401"/>
          <w:jc w:val="center"/>
        </w:trPr>
        <w:tc>
          <w:tcPr>
            <w:tcW w:w="720" w:type="dxa"/>
            <w:vMerge w:val="restart"/>
            <w:tcBorders>
              <w:top w:val="single" w:sz="18" w:space="0" w:color="14918C"/>
            </w:tcBorders>
            <w:shd w:val="clear" w:color="auto" w:fill="FFFFFF" w:themeFill="background1"/>
            <w:noWrap/>
            <w:textDirection w:val="btLr"/>
            <w:vAlign w:val="center"/>
          </w:tcPr>
          <w:p w14:paraId="245A08F3" w14:textId="77777777" w:rsidR="008C2BC1" w:rsidRPr="0037160F" w:rsidRDefault="002A133F" w:rsidP="002A133F">
            <w:pPr>
              <w:spacing w:after="0" w:line="180" w:lineRule="exact"/>
              <w:ind w:left="0" w:right="144" w:firstLine="0"/>
              <w:jc w:val="center"/>
              <w:rPr>
                <w:b/>
                <w:color w:val="404040" w:themeColor="text1" w:themeTint="BF"/>
                <w:sz w:val="18"/>
                <w:szCs w:val="18"/>
              </w:rPr>
            </w:pPr>
            <w:r>
              <w:rPr>
                <w:b/>
                <w:color w:val="404040" w:themeColor="text1" w:themeTint="BF"/>
                <w:sz w:val="18"/>
                <w:szCs w:val="18"/>
              </w:rPr>
              <w:t xml:space="preserve"> </w:t>
            </w:r>
            <w:r w:rsidR="008C2BC1" w:rsidRPr="0037160F">
              <w:rPr>
                <w:b/>
                <w:color w:val="404040" w:themeColor="text1" w:themeTint="BF"/>
                <w:sz w:val="18"/>
                <w:szCs w:val="18"/>
              </w:rPr>
              <w:t>Care Partner</w:t>
            </w:r>
          </w:p>
        </w:tc>
        <w:tc>
          <w:tcPr>
            <w:tcW w:w="6930" w:type="dxa"/>
            <w:tcBorders>
              <w:top w:val="single" w:sz="18" w:space="0" w:color="14918C"/>
            </w:tcBorders>
            <w:shd w:val="clear" w:color="auto" w:fill="F2F2F2" w:themeFill="background1" w:themeFillShade="F2"/>
            <w:noWrap/>
            <w:vAlign w:val="center"/>
          </w:tcPr>
          <w:p w14:paraId="2D161CFB" w14:textId="77777777" w:rsidR="008C2BC1" w:rsidRPr="00F43EB1" w:rsidRDefault="008C2BC1" w:rsidP="009A1939">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 xml:space="preserve">How </w:t>
            </w:r>
            <w:r w:rsidR="007630B1">
              <w:rPr>
                <w:b/>
                <w:color w:val="404040" w:themeColor="text1" w:themeTint="BF"/>
                <w:sz w:val="16"/>
                <w:szCs w:val="16"/>
              </w:rPr>
              <w:t xml:space="preserve">my </w:t>
            </w:r>
            <w:r w:rsidR="009A1939">
              <w:rPr>
                <w:b/>
                <w:color w:val="404040" w:themeColor="text1" w:themeTint="BF"/>
                <w:sz w:val="16"/>
                <w:szCs w:val="16"/>
              </w:rPr>
              <w:t>care partner</w:t>
            </w:r>
            <w:r w:rsidRPr="00F43EB1">
              <w:rPr>
                <w:b/>
                <w:color w:val="404040" w:themeColor="text1" w:themeTint="BF"/>
                <w:sz w:val="16"/>
                <w:szCs w:val="16"/>
              </w:rPr>
              <w:t xml:space="preserve"> will help me when I am at home</w:t>
            </w:r>
          </w:p>
        </w:tc>
        <w:tc>
          <w:tcPr>
            <w:tcW w:w="720" w:type="dxa"/>
            <w:tcBorders>
              <w:top w:val="single" w:sz="18" w:space="0" w:color="14918C"/>
            </w:tcBorders>
            <w:shd w:val="clear" w:color="auto" w:fill="F2F2F2" w:themeFill="background1" w:themeFillShade="F2"/>
            <w:noWrap/>
          </w:tcPr>
          <w:p w14:paraId="4462A6B2" w14:textId="77777777" w:rsidR="008C2BC1" w:rsidRPr="00F43EB1" w:rsidRDefault="008C2BC1" w:rsidP="00F43EB1">
            <w:pPr>
              <w:spacing w:after="0" w:line="259" w:lineRule="auto"/>
              <w:ind w:left="0" w:right="-723" w:firstLine="0"/>
              <w:jc w:val="left"/>
              <w:rPr>
                <w:color w:val="404040" w:themeColor="text1" w:themeTint="BF"/>
                <w:sz w:val="16"/>
                <w:szCs w:val="16"/>
              </w:rPr>
            </w:pPr>
          </w:p>
        </w:tc>
        <w:tc>
          <w:tcPr>
            <w:tcW w:w="630" w:type="dxa"/>
            <w:tcBorders>
              <w:top w:val="single" w:sz="18" w:space="0" w:color="14918C"/>
            </w:tcBorders>
            <w:shd w:val="clear" w:color="auto" w:fill="F2F2F2" w:themeFill="background1" w:themeFillShade="F2"/>
            <w:noWrap/>
          </w:tcPr>
          <w:p w14:paraId="17A1C884" w14:textId="77777777" w:rsidR="008C2BC1" w:rsidRPr="00F43EB1" w:rsidRDefault="008C2BC1" w:rsidP="00F43EB1">
            <w:pPr>
              <w:spacing w:after="0" w:line="259" w:lineRule="auto"/>
              <w:ind w:left="0" w:right="-723" w:firstLine="0"/>
              <w:jc w:val="left"/>
              <w:rPr>
                <w:color w:val="404040" w:themeColor="text1" w:themeTint="BF"/>
                <w:sz w:val="16"/>
                <w:szCs w:val="16"/>
              </w:rPr>
            </w:pPr>
          </w:p>
        </w:tc>
        <w:tc>
          <w:tcPr>
            <w:tcW w:w="4855" w:type="dxa"/>
            <w:tcBorders>
              <w:top w:val="single" w:sz="18" w:space="0" w:color="14918C"/>
            </w:tcBorders>
            <w:shd w:val="clear" w:color="auto" w:fill="F2F2F2" w:themeFill="background1" w:themeFillShade="F2"/>
            <w:noWrap/>
          </w:tcPr>
          <w:p w14:paraId="34963F3A" w14:textId="77777777" w:rsidR="008C2BC1" w:rsidRPr="00F43EB1" w:rsidRDefault="008C2BC1" w:rsidP="00F43EB1">
            <w:pPr>
              <w:spacing w:after="0" w:line="259" w:lineRule="auto"/>
              <w:ind w:left="0" w:right="-723" w:firstLine="0"/>
              <w:jc w:val="left"/>
              <w:rPr>
                <w:color w:val="404040" w:themeColor="text1" w:themeTint="BF"/>
                <w:sz w:val="16"/>
                <w:szCs w:val="16"/>
              </w:rPr>
            </w:pPr>
          </w:p>
        </w:tc>
      </w:tr>
      <w:tr w:rsidR="008C2BC1" w:rsidRPr="0042653A" w14:paraId="106BD027" w14:textId="77777777" w:rsidTr="002A133F">
        <w:trPr>
          <w:trHeight w:val="401"/>
          <w:jc w:val="center"/>
        </w:trPr>
        <w:tc>
          <w:tcPr>
            <w:tcW w:w="720" w:type="dxa"/>
            <w:vMerge/>
            <w:shd w:val="clear" w:color="auto" w:fill="FFFFFF" w:themeFill="background1"/>
            <w:noWrap/>
            <w:vAlign w:val="center"/>
          </w:tcPr>
          <w:p w14:paraId="5CFC09AD" w14:textId="77777777" w:rsidR="008C2BC1" w:rsidRPr="0037160F" w:rsidRDefault="008C2BC1" w:rsidP="002A133F">
            <w:pPr>
              <w:spacing w:after="0" w:line="259" w:lineRule="auto"/>
              <w:ind w:left="0" w:right="144" w:firstLine="0"/>
              <w:jc w:val="center"/>
              <w:rPr>
                <w:b/>
                <w:color w:val="404040" w:themeColor="text1" w:themeTint="BF"/>
                <w:sz w:val="18"/>
                <w:szCs w:val="18"/>
              </w:rPr>
            </w:pPr>
          </w:p>
        </w:tc>
        <w:tc>
          <w:tcPr>
            <w:tcW w:w="6930" w:type="dxa"/>
            <w:shd w:val="clear" w:color="auto" w:fill="F2F2F2" w:themeFill="background1" w:themeFillShade="F2"/>
            <w:noWrap/>
            <w:vAlign w:val="center"/>
          </w:tcPr>
          <w:p w14:paraId="4C0C17FA" w14:textId="77777777" w:rsidR="008C2BC1" w:rsidRPr="00F43EB1" w:rsidRDefault="008C2BC1"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 xml:space="preserve">How </w:t>
            </w:r>
            <w:r w:rsidR="007630B1">
              <w:rPr>
                <w:b/>
                <w:color w:val="404040" w:themeColor="text1" w:themeTint="BF"/>
                <w:sz w:val="16"/>
                <w:szCs w:val="16"/>
              </w:rPr>
              <w:t xml:space="preserve">my </w:t>
            </w:r>
            <w:r w:rsidR="009A1939">
              <w:rPr>
                <w:b/>
                <w:color w:val="404040" w:themeColor="text1" w:themeTint="BF"/>
                <w:sz w:val="16"/>
                <w:szCs w:val="16"/>
              </w:rPr>
              <w:t>care partner</w:t>
            </w:r>
            <w:r w:rsidRPr="00F43EB1">
              <w:rPr>
                <w:b/>
                <w:color w:val="404040" w:themeColor="text1" w:themeTint="BF"/>
                <w:sz w:val="16"/>
                <w:szCs w:val="16"/>
              </w:rPr>
              <w:t xml:space="preserve"> will manage my illness</w:t>
            </w:r>
          </w:p>
        </w:tc>
        <w:tc>
          <w:tcPr>
            <w:tcW w:w="720" w:type="dxa"/>
            <w:shd w:val="clear" w:color="auto" w:fill="F2F2F2" w:themeFill="background1" w:themeFillShade="F2"/>
            <w:noWrap/>
          </w:tcPr>
          <w:p w14:paraId="0700B268" w14:textId="77777777" w:rsidR="008C2BC1" w:rsidRPr="00F43EB1" w:rsidRDefault="008C2BC1" w:rsidP="00F43EB1">
            <w:pPr>
              <w:spacing w:after="0" w:line="259" w:lineRule="auto"/>
              <w:ind w:left="0" w:right="-723" w:firstLine="0"/>
              <w:jc w:val="left"/>
              <w:rPr>
                <w:color w:val="404040" w:themeColor="text1" w:themeTint="BF"/>
                <w:sz w:val="16"/>
                <w:szCs w:val="16"/>
              </w:rPr>
            </w:pPr>
          </w:p>
        </w:tc>
        <w:tc>
          <w:tcPr>
            <w:tcW w:w="630" w:type="dxa"/>
            <w:shd w:val="clear" w:color="auto" w:fill="F2F2F2" w:themeFill="background1" w:themeFillShade="F2"/>
            <w:noWrap/>
          </w:tcPr>
          <w:p w14:paraId="40C8F86D" w14:textId="77777777" w:rsidR="008C2BC1" w:rsidRPr="00F43EB1" w:rsidRDefault="008C2BC1" w:rsidP="00F43EB1">
            <w:pPr>
              <w:spacing w:after="0" w:line="259" w:lineRule="auto"/>
              <w:ind w:left="0" w:right="-723" w:firstLine="0"/>
              <w:jc w:val="left"/>
              <w:rPr>
                <w:color w:val="404040" w:themeColor="text1" w:themeTint="BF"/>
                <w:sz w:val="16"/>
                <w:szCs w:val="16"/>
              </w:rPr>
            </w:pPr>
          </w:p>
        </w:tc>
        <w:tc>
          <w:tcPr>
            <w:tcW w:w="4855" w:type="dxa"/>
            <w:shd w:val="clear" w:color="auto" w:fill="F2F2F2" w:themeFill="background1" w:themeFillShade="F2"/>
            <w:noWrap/>
          </w:tcPr>
          <w:p w14:paraId="78EF53B9" w14:textId="77777777" w:rsidR="008C2BC1" w:rsidRPr="00F43EB1" w:rsidRDefault="008C2BC1" w:rsidP="00F43EB1">
            <w:pPr>
              <w:spacing w:after="0" w:line="259" w:lineRule="auto"/>
              <w:ind w:left="0" w:right="-723" w:firstLine="0"/>
              <w:jc w:val="left"/>
              <w:rPr>
                <w:color w:val="404040" w:themeColor="text1" w:themeTint="BF"/>
                <w:sz w:val="16"/>
                <w:szCs w:val="16"/>
              </w:rPr>
            </w:pPr>
          </w:p>
        </w:tc>
      </w:tr>
      <w:tr w:rsidR="008C2BC1" w:rsidRPr="0042653A" w14:paraId="6B73E6DE" w14:textId="77777777" w:rsidTr="002A133F">
        <w:trPr>
          <w:trHeight w:val="401"/>
          <w:jc w:val="center"/>
        </w:trPr>
        <w:tc>
          <w:tcPr>
            <w:tcW w:w="720" w:type="dxa"/>
            <w:vMerge/>
            <w:tcBorders>
              <w:bottom w:val="single" w:sz="18" w:space="0" w:color="14918C"/>
            </w:tcBorders>
            <w:shd w:val="clear" w:color="auto" w:fill="FFFFFF" w:themeFill="background1"/>
            <w:noWrap/>
            <w:vAlign w:val="center"/>
          </w:tcPr>
          <w:p w14:paraId="131D2A08" w14:textId="77777777" w:rsidR="008C2BC1" w:rsidRPr="0037160F" w:rsidRDefault="008C2BC1" w:rsidP="002A133F">
            <w:pPr>
              <w:spacing w:after="0" w:line="259" w:lineRule="auto"/>
              <w:ind w:left="0" w:right="144" w:firstLine="0"/>
              <w:jc w:val="center"/>
              <w:rPr>
                <w:b/>
                <w:color w:val="404040" w:themeColor="text1" w:themeTint="BF"/>
                <w:sz w:val="18"/>
                <w:szCs w:val="18"/>
              </w:rPr>
            </w:pPr>
          </w:p>
        </w:tc>
        <w:tc>
          <w:tcPr>
            <w:tcW w:w="6930" w:type="dxa"/>
            <w:tcBorders>
              <w:bottom w:val="single" w:sz="18" w:space="0" w:color="14918C"/>
            </w:tcBorders>
            <w:shd w:val="clear" w:color="auto" w:fill="F2F2F2" w:themeFill="background1" w:themeFillShade="F2"/>
            <w:noWrap/>
            <w:vAlign w:val="center"/>
          </w:tcPr>
          <w:p w14:paraId="60E241C8" w14:textId="77777777" w:rsidR="008C2BC1" w:rsidRPr="00F43EB1" w:rsidRDefault="008C2BC1"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Losing contact with friends and family and feeling isolated or left behind</w:t>
            </w:r>
          </w:p>
        </w:tc>
        <w:tc>
          <w:tcPr>
            <w:tcW w:w="720" w:type="dxa"/>
            <w:tcBorders>
              <w:bottom w:val="single" w:sz="18" w:space="0" w:color="14918C"/>
            </w:tcBorders>
            <w:shd w:val="clear" w:color="auto" w:fill="F2F2F2" w:themeFill="background1" w:themeFillShade="F2"/>
            <w:noWrap/>
          </w:tcPr>
          <w:p w14:paraId="63027D6E" w14:textId="77777777" w:rsidR="008C2BC1" w:rsidRPr="00F43EB1" w:rsidRDefault="008C2BC1" w:rsidP="00F43EB1">
            <w:pPr>
              <w:spacing w:after="0" w:line="259" w:lineRule="auto"/>
              <w:ind w:left="0" w:right="-723" w:firstLine="0"/>
              <w:jc w:val="left"/>
              <w:rPr>
                <w:color w:val="404040" w:themeColor="text1" w:themeTint="BF"/>
                <w:sz w:val="16"/>
                <w:szCs w:val="16"/>
              </w:rPr>
            </w:pPr>
          </w:p>
        </w:tc>
        <w:tc>
          <w:tcPr>
            <w:tcW w:w="630" w:type="dxa"/>
            <w:tcBorders>
              <w:bottom w:val="single" w:sz="18" w:space="0" w:color="14918C"/>
            </w:tcBorders>
            <w:shd w:val="clear" w:color="auto" w:fill="F2F2F2" w:themeFill="background1" w:themeFillShade="F2"/>
            <w:noWrap/>
          </w:tcPr>
          <w:p w14:paraId="7192D4C0" w14:textId="77777777" w:rsidR="008C2BC1" w:rsidRPr="00F43EB1" w:rsidRDefault="008C2BC1" w:rsidP="00F43EB1">
            <w:pPr>
              <w:spacing w:after="0" w:line="259" w:lineRule="auto"/>
              <w:ind w:left="0" w:right="-723" w:firstLine="0"/>
              <w:jc w:val="left"/>
              <w:rPr>
                <w:color w:val="404040" w:themeColor="text1" w:themeTint="BF"/>
                <w:sz w:val="16"/>
                <w:szCs w:val="16"/>
              </w:rPr>
            </w:pPr>
          </w:p>
        </w:tc>
        <w:tc>
          <w:tcPr>
            <w:tcW w:w="4855" w:type="dxa"/>
            <w:tcBorders>
              <w:bottom w:val="single" w:sz="18" w:space="0" w:color="14918C"/>
            </w:tcBorders>
            <w:shd w:val="clear" w:color="auto" w:fill="F2F2F2" w:themeFill="background1" w:themeFillShade="F2"/>
            <w:noWrap/>
          </w:tcPr>
          <w:p w14:paraId="28F8CA41" w14:textId="77777777" w:rsidR="008C2BC1" w:rsidRPr="00F43EB1" w:rsidRDefault="008C2BC1" w:rsidP="00F43EB1">
            <w:pPr>
              <w:spacing w:after="0" w:line="259" w:lineRule="auto"/>
              <w:ind w:left="0" w:right="-723" w:firstLine="0"/>
              <w:jc w:val="left"/>
              <w:rPr>
                <w:color w:val="404040" w:themeColor="text1" w:themeTint="BF"/>
                <w:sz w:val="16"/>
                <w:szCs w:val="16"/>
              </w:rPr>
            </w:pPr>
          </w:p>
        </w:tc>
      </w:tr>
      <w:tr w:rsidR="0042653A" w:rsidRPr="0042653A" w14:paraId="3F402D02" w14:textId="77777777" w:rsidTr="002A133F">
        <w:trPr>
          <w:cantSplit/>
          <w:trHeight w:val="1035"/>
          <w:jc w:val="center"/>
        </w:trPr>
        <w:tc>
          <w:tcPr>
            <w:tcW w:w="720" w:type="dxa"/>
            <w:tcBorders>
              <w:top w:val="single" w:sz="18" w:space="0" w:color="14918C"/>
            </w:tcBorders>
            <w:shd w:val="clear" w:color="auto" w:fill="FFFFFF" w:themeFill="background1"/>
            <w:noWrap/>
            <w:textDirection w:val="btLr"/>
            <w:vAlign w:val="center"/>
          </w:tcPr>
          <w:p w14:paraId="586CC8E2" w14:textId="77777777" w:rsidR="00F43EB1" w:rsidRPr="0037160F" w:rsidRDefault="002A133F" w:rsidP="002A133F">
            <w:pPr>
              <w:spacing w:after="0" w:line="259" w:lineRule="auto"/>
              <w:ind w:left="0" w:right="144" w:firstLine="0"/>
              <w:jc w:val="center"/>
              <w:rPr>
                <w:b/>
                <w:color w:val="404040" w:themeColor="text1" w:themeTint="BF"/>
                <w:sz w:val="18"/>
                <w:szCs w:val="18"/>
              </w:rPr>
            </w:pPr>
            <w:r>
              <w:rPr>
                <w:b/>
                <w:color w:val="404040" w:themeColor="text1" w:themeTint="BF"/>
                <w:sz w:val="18"/>
                <w:szCs w:val="18"/>
              </w:rPr>
              <w:t xml:space="preserve"> Culture</w:t>
            </w:r>
          </w:p>
        </w:tc>
        <w:tc>
          <w:tcPr>
            <w:tcW w:w="6930" w:type="dxa"/>
            <w:tcBorders>
              <w:top w:val="single" w:sz="18" w:space="0" w:color="14918C"/>
            </w:tcBorders>
            <w:shd w:val="clear" w:color="auto" w:fill="D7F9F7"/>
            <w:noWrap/>
            <w:vAlign w:val="center"/>
          </w:tcPr>
          <w:p w14:paraId="60637837" w14:textId="77777777" w:rsidR="00C77F22" w:rsidRPr="00F43EB1" w:rsidRDefault="008C2BC1" w:rsidP="00F43EB1">
            <w:pPr>
              <w:spacing w:after="0" w:line="259" w:lineRule="auto"/>
              <w:ind w:left="0" w:right="-723" w:firstLine="0"/>
              <w:jc w:val="left"/>
              <w:rPr>
                <w:b/>
                <w:color w:val="404040" w:themeColor="text1" w:themeTint="BF"/>
                <w:sz w:val="16"/>
                <w:szCs w:val="16"/>
              </w:rPr>
            </w:pPr>
            <w:r w:rsidRPr="00F43EB1">
              <w:rPr>
                <w:b/>
                <w:color w:val="404040" w:themeColor="text1" w:themeTint="BF"/>
                <w:sz w:val="16"/>
                <w:szCs w:val="16"/>
              </w:rPr>
              <w:t>Whether I will be able to keep my core beliefs and values despite my illness</w:t>
            </w:r>
          </w:p>
        </w:tc>
        <w:tc>
          <w:tcPr>
            <w:tcW w:w="720" w:type="dxa"/>
            <w:tcBorders>
              <w:top w:val="single" w:sz="18" w:space="0" w:color="14918C"/>
            </w:tcBorders>
            <w:shd w:val="clear" w:color="auto" w:fill="D7F9F7"/>
            <w:noWrap/>
          </w:tcPr>
          <w:p w14:paraId="6307C852" w14:textId="77777777" w:rsidR="00C77F22" w:rsidRPr="00F43EB1" w:rsidRDefault="00C77F22" w:rsidP="00F43EB1">
            <w:pPr>
              <w:spacing w:after="0" w:line="259" w:lineRule="auto"/>
              <w:ind w:left="0" w:right="-723" w:firstLine="0"/>
              <w:jc w:val="left"/>
              <w:rPr>
                <w:rFonts w:ascii="Arial Narrow" w:hAnsi="Arial Narrow"/>
                <w:color w:val="404040" w:themeColor="text1" w:themeTint="BF"/>
                <w:szCs w:val="20"/>
              </w:rPr>
            </w:pPr>
          </w:p>
        </w:tc>
        <w:tc>
          <w:tcPr>
            <w:tcW w:w="630" w:type="dxa"/>
            <w:tcBorders>
              <w:top w:val="single" w:sz="18" w:space="0" w:color="14918C"/>
            </w:tcBorders>
            <w:shd w:val="clear" w:color="auto" w:fill="D7F9F7"/>
            <w:noWrap/>
          </w:tcPr>
          <w:p w14:paraId="3C9CD2AC" w14:textId="77777777" w:rsidR="00C77F22" w:rsidRPr="00F43EB1" w:rsidRDefault="00C77F22" w:rsidP="00F43EB1">
            <w:pPr>
              <w:spacing w:after="0" w:line="259" w:lineRule="auto"/>
              <w:ind w:left="0" w:right="-723" w:firstLine="0"/>
              <w:jc w:val="left"/>
              <w:rPr>
                <w:rFonts w:ascii="Arial Narrow" w:hAnsi="Arial Narrow"/>
                <w:color w:val="404040" w:themeColor="text1" w:themeTint="BF"/>
                <w:szCs w:val="20"/>
              </w:rPr>
            </w:pPr>
          </w:p>
        </w:tc>
        <w:tc>
          <w:tcPr>
            <w:tcW w:w="4855" w:type="dxa"/>
            <w:tcBorders>
              <w:top w:val="single" w:sz="18" w:space="0" w:color="14918C"/>
            </w:tcBorders>
            <w:shd w:val="clear" w:color="auto" w:fill="D7F9F7"/>
            <w:noWrap/>
          </w:tcPr>
          <w:p w14:paraId="674AE500" w14:textId="77777777" w:rsidR="00C77F22" w:rsidRPr="00F43EB1" w:rsidRDefault="00C77F22" w:rsidP="00F43EB1">
            <w:pPr>
              <w:spacing w:after="0" w:line="259" w:lineRule="auto"/>
              <w:ind w:left="0" w:right="-723" w:firstLine="0"/>
              <w:jc w:val="left"/>
              <w:rPr>
                <w:rFonts w:ascii="Arial Narrow" w:hAnsi="Arial Narrow"/>
                <w:color w:val="404040" w:themeColor="text1" w:themeTint="BF"/>
                <w:szCs w:val="20"/>
              </w:rPr>
            </w:pPr>
          </w:p>
        </w:tc>
      </w:tr>
    </w:tbl>
    <w:p w14:paraId="1C0B70CF" w14:textId="77777777" w:rsidR="009A1939" w:rsidRDefault="009A1939" w:rsidP="000867C8">
      <w:pPr>
        <w:spacing w:after="0" w:line="259" w:lineRule="auto"/>
        <w:ind w:left="0" w:right="-723" w:firstLine="0"/>
        <w:jc w:val="left"/>
      </w:pPr>
    </w:p>
    <w:p w14:paraId="7DF368D2" w14:textId="77777777" w:rsidR="004D0B85" w:rsidRPr="009A1939" w:rsidRDefault="004D0B85" w:rsidP="009A1939"/>
    <w:sectPr w:rsidR="004D0B85" w:rsidRPr="009A1939" w:rsidSect="00F414A1">
      <w:footnotePr>
        <w:numRestart w:val="eachPage"/>
      </w:footnotePr>
      <w:pgSz w:w="15840" w:h="12240" w:orient="landscape"/>
      <w:pgMar w:top="450" w:right="1440" w:bottom="658" w:left="144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E61E1" w14:textId="77777777" w:rsidR="004B669E" w:rsidRDefault="004B669E">
      <w:pPr>
        <w:spacing w:after="0" w:line="240" w:lineRule="auto"/>
      </w:pPr>
      <w:r>
        <w:separator/>
      </w:r>
    </w:p>
  </w:endnote>
  <w:endnote w:type="continuationSeparator" w:id="0">
    <w:p w14:paraId="59BE9942" w14:textId="77777777" w:rsidR="004B669E" w:rsidRDefault="004B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B495" w14:textId="77777777" w:rsidR="000867C8" w:rsidRPr="00F414A1" w:rsidRDefault="0037160F" w:rsidP="0037160F">
    <w:pPr>
      <w:pStyle w:val="BasicParagraph"/>
      <w:ind w:left="-450"/>
      <w:rPr>
        <w:rFonts w:ascii="Arial" w:hAnsi="Arial" w:cs="Arial"/>
        <w:sz w:val="14"/>
        <w:szCs w:val="14"/>
      </w:rPr>
    </w:pPr>
    <w:r w:rsidRPr="00F414A1">
      <w:rPr>
        <w:rFonts w:ascii="Arial" w:hAnsi="Arial" w:cs="Arial"/>
        <w:sz w:val="14"/>
        <w:szCs w:val="14"/>
      </w:rPr>
      <w:t>© 2021 Healthcare Association of New York State,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CF08" w14:textId="77777777" w:rsidR="000867C8" w:rsidRDefault="000867C8" w:rsidP="000867C8">
    <w:pPr>
      <w:pStyle w:val="BasicParagraph"/>
      <w:ind w:left="-450" w:right="6930"/>
      <w:rPr>
        <w:rFonts w:ascii="Trade Gothic LT Std" w:hAnsi="Trade Gothic LT Std" w:cs="Trade Gothic LT Std"/>
        <w:spacing w:val="1"/>
        <w:sz w:val="12"/>
        <w:szCs w:val="12"/>
      </w:rPr>
    </w:pPr>
    <w:r>
      <w:rPr>
        <w:rFonts w:ascii="Trade Gothic LT Std" w:hAnsi="Trade Gothic LT Std" w:cs="Trade Gothic LT Std"/>
        <w:noProof/>
        <w:spacing w:val="1"/>
        <w:sz w:val="12"/>
        <w:szCs w:val="12"/>
      </w:rPr>
      <w:drawing>
        <wp:inline distT="0" distB="0" distL="0" distR="0" wp14:anchorId="4761BFFA" wp14:editId="19935208">
          <wp:extent cx="2438400" cy="354330"/>
          <wp:effectExtent l="0" t="0" r="0" b="7620"/>
          <wp:docPr id="1" name="Picture 1" descr="HQIC Hospital Quality Improvement Contr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QIC Hospital Quality Improvement Contractor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354330"/>
                  </a:xfrm>
                  <a:prstGeom prst="rect">
                    <a:avLst/>
                  </a:prstGeom>
                </pic:spPr>
              </pic:pic>
            </a:graphicData>
          </a:graphic>
        </wp:inline>
      </w:drawing>
    </w:r>
  </w:p>
  <w:p w14:paraId="25902EF7" w14:textId="77777777" w:rsidR="000867C8" w:rsidRPr="00F414A1" w:rsidRDefault="000867C8" w:rsidP="00F414A1">
    <w:pPr>
      <w:pStyle w:val="BasicParagraph"/>
      <w:tabs>
        <w:tab w:val="left" w:pos="5931"/>
      </w:tabs>
      <w:spacing w:line="240" w:lineRule="auto"/>
      <w:ind w:left="-450" w:right="7290"/>
      <w:rPr>
        <w:rFonts w:ascii="Arial" w:hAnsi="Arial" w:cs="Arial"/>
        <w:spacing w:val="1"/>
        <w:sz w:val="10"/>
        <w:szCs w:val="10"/>
      </w:rPr>
    </w:pPr>
    <w:r>
      <w:rPr>
        <w:rFonts w:ascii="Trade Gothic LT Std" w:hAnsi="Trade Gothic LT Std" w:cs="Trade Gothic LT Std"/>
        <w:spacing w:val="1"/>
        <w:sz w:val="10"/>
        <w:szCs w:val="10"/>
      </w:rPr>
      <w:br/>
    </w:r>
    <w:r w:rsidRPr="00F414A1">
      <w:rPr>
        <w:rFonts w:ascii="Arial" w:hAnsi="Arial" w:cs="Arial"/>
        <w:spacing w:val="1"/>
        <w:sz w:val="10"/>
        <w:szCs w:val="10"/>
      </w:rPr>
      <w:t xml:space="preserve">This material was prepared by the Healthcare Association of New York State, Inc., a Hospital Quality Improvement Contractor under contract with the Centers for Medicare &amp; Medicaid Services, an agency of the U.S. Department of Health and Human Services. Views expressed in this material do not necessarily reflect the official views or policy of CMS or HHS, and any reference to a specific product or entity herein does not constitute endorsement of that product or entity by CMS or HHS. </w:t>
    </w:r>
    <w:r w:rsidR="008F70ED">
      <w:rPr>
        <w:rFonts w:ascii="Arial" w:hAnsi="Arial" w:cs="Arial"/>
        <w:color w:val="auto"/>
        <w:spacing w:val="1"/>
        <w:sz w:val="10"/>
        <w:szCs w:val="10"/>
      </w:rPr>
      <w:t>12SOW/EQIC/HQIC-0031-09/08</w:t>
    </w:r>
    <w:r w:rsidRPr="00F414A1">
      <w:rPr>
        <w:rFonts w:ascii="Arial" w:hAnsi="Arial" w:cs="Arial"/>
        <w:color w:val="auto"/>
        <w:spacing w:val="1"/>
        <w:sz w:val="10"/>
        <w:szCs w:val="10"/>
      </w:rPr>
      <w:t>/21</w:t>
    </w:r>
  </w:p>
  <w:p w14:paraId="27667108" w14:textId="77777777" w:rsidR="000867C8" w:rsidRDefault="0008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A138" w14:textId="77777777" w:rsidR="004B669E" w:rsidRDefault="004B669E">
      <w:pPr>
        <w:spacing w:after="0" w:line="274" w:lineRule="auto"/>
        <w:ind w:left="180" w:hanging="180"/>
      </w:pPr>
      <w:r>
        <w:separator/>
      </w:r>
    </w:p>
  </w:footnote>
  <w:footnote w:type="continuationSeparator" w:id="0">
    <w:p w14:paraId="71BB2F1F" w14:textId="77777777" w:rsidR="004B669E" w:rsidRDefault="004B669E">
      <w:pPr>
        <w:spacing w:after="0" w:line="274" w:lineRule="auto"/>
        <w:ind w:left="180" w:hanging="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040A" w14:textId="77777777" w:rsidR="000867C8" w:rsidRDefault="000867C8" w:rsidP="000867C8">
    <w:pPr>
      <w:pStyle w:val="Header"/>
      <w:ind w:left="-360" w:right="69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CF"/>
    <w:rsid w:val="00003B01"/>
    <w:rsid w:val="000867C8"/>
    <w:rsid w:val="000B3B4D"/>
    <w:rsid w:val="000D005F"/>
    <w:rsid w:val="00121C99"/>
    <w:rsid w:val="00127CB3"/>
    <w:rsid w:val="001431D1"/>
    <w:rsid w:val="00170320"/>
    <w:rsid w:val="001737AB"/>
    <w:rsid w:val="001A27F4"/>
    <w:rsid w:val="001A52A7"/>
    <w:rsid w:val="001F287C"/>
    <w:rsid w:val="00203A9C"/>
    <w:rsid w:val="00257CF8"/>
    <w:rsid w:val="00275C84"/>
    <w:rsid w:val="002801D7"/>
    <w:rsid w:val="002A133F"/>
    <w:rsid w:val="002B781B"/>
    <w:rsid w:val="00310CCC"/>
    <w:rsid w:val="003319DE"/>
    <w:rsid w:val="00342DD5"/>
    <w:rsid w:val="00366E5A"/>
    <w:rsid w:val="0037160F"/>
    <w:rsid w:val="003757F8"/>
    <w:rsid w:val="00421C59"/>
    <w:rsid w:val="0042653A"/>
    <w:rsid w:val="004759C4"/>
    <w:rsid w:val="00491C7E"/>
    <w:rsid w:val="004B669E"/>
    <w:rsid w:val="004D0B85"/>
    <w:rsid w:val="005331F3"/>
    <w:rsid w:val="005337B8"/>
    <w:rsid w:val="00571BBC"/>
    <w:rsid w:val="005C6844"/>
    <w:rsid w:val="00675EE4"/>
    <w:rsid w:val="006F1BCF"/>
    <w:rsid w:val="00717DB1"/>
    <w:rsid w:val="00757FB5"/>
    <w:rsid w:val="007630B1"/>
    <w:rsid w:val="00763626"/>
    <w:rsid w:val="007A5431"/>
    <w:rsid w:val="007C2A77"/>
    <w:rsid w:val="007D029A"/>
    <w:rsid w:val="0080121B"/>
    <w:rsid w:val="00884A1F"/>
    <w:rsid w:val="008C2BC1"/>
    <w:rsid w:val="008F1898"/>
    <w:rsid w:val="008F70ED"/>
    <w:rsid w:val="0091322A"/>
    <w:rsid w:val="00960AFE"/>
    <w:rsid w:val="009703DE"/>
    <w:rsid w:val="009A1939"/>
    <w:rsid w:val="00AA2E1C"/>
    <w:rsid w:val="00AD1EC6"/>
    <w:rsid w:val="00B021C7"/>
    <w:rsid w:val="00B04B1E"/>
    <w:rsid w:val="00B64605"/>
    <w:rsid w:val="00BA5925"/>
    <w:rsid w:val="00C27992"/>
    <w:rsid w:val="00C7262B"/>
    <w:rsid w:val="00C77F22"/>
    <w:rsid w:val="00D23824"/>
    <w:rsid w:val="00D97EC7"/>
    <w:rsid w:val="00DA479B"/>
    <w:rsid w:val="00DA5329"/>
    <w:rsid w:val="00DD448F"/>
    <w:rsid w:val="00E4395A"/>
    <w:rsid w:val="00EB12C8"/>
    <w:rsid w:val="00EF5284"/>
    <w:rsid w:val="00F0725F"/>
    <w:rsid w:val="00F414A1"/>
    <w:rsid w:val="00F43EB1"/>
    <w:rsid w:val="00F7457B"/>
    <w:rsid w:val="00FB5CB8"/>
    <w:rsid w:val="00FD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9DBCD"/>
  <w15:docId w15:val="{FFC6D213-E314-4736-B7DF-1740F52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6" w:line="255" w:lineRule="auto"/>
      <w:ind w:left="10" w:hanging="10"/>
      <w:jc w:val="both"/>
    </w:pPr>
    <w:rPr>
      <w:rFonts w:ascii="Arial" w:eastAsia="Arial" w:hAnsi="Arial" w:cs="Arial"/>
      <w:color w:val="181717"/>
      <w:sz w:val="20"/>
    </w:rPr>
  </w:style>
  <w:style w:type="paragraph" w:styleId="Heading1">
    <w:name w:val="heading 1"/>
    <w:basedOn w:val="Normal"/>
    <w:next w:val="Normal"/>
    <w:link w:val="Heading1Char"/>
    <w:uiPriority w:val="9"/>
    <w:qFormat/>
    <w:rsid w:val="00491C7E"/>
    <w:pPr>
      <w:spacing w:after="0" w:line="259" w:lineRule="auto"/>
      <w:ind w:left="0" w:firstLine="0"/>
      <w:jc w:val="left"/>
      <w:outlineLvl w:val="0"/>
    </w:pPr>
    <w:rPr>
      <w:b/>
      <w:color w:val="14918C"/>
      <w:spacing w:val="-10"/>
      <w:sz w:val="54"/>
    </w:rPr>
  </w:style>
  <w:style w:type="paragraph" w:styleId="Heading2">
    <w:name w:val="heading 2"/>
    <w:basedOn w:val="Normal"/>
    <w:next w:val="Normal"/>
    <w:link w:val="Heading2Char"/>
    <w:uiPriority w:val="9"/>
    <w:unhideWhenUsed/>
    <w:qFormat/>
    <w:rsid w:val="00491C7E"/>
    <w:pPr>
      <w:spacing w:after="0" w:line="259" w:lineRule="auto"/>
      <w:ind w:left="-450" w:firstLine="0"/>
      <w:jc w:val="left"/>
      <w:outlineLvl w:val="1"/>
    </w:pPr>
    <w:rPr>
      <w:b/>
      <w:color w:val="14918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4" w:lineRule="auto"/>
      <w:ind w:left="180" w:hanging="180"/>
      <w:jc w:val="both"/>
    </w:pPr>
    <w:rPr>
      <w:rFonts w:ascii="Arial" w:eastAsia="Arial" w:hAnsi="Arial" w:cs="Arial"/>
      <w:color w:val="952F64"/>
      <w:sz w:val="16"/>
    </w:rPr>
  </w:style>
  <w:style w:type="character" w:customStyle="1" w:styleId="footnotedescriptionChar">
    <w:name w:val="footnote description Char"/>
    <w:link w:val="footnotedescription"/>
    <w:rPr>
      <w:rFonts w:ascii="Arial" w:eastAsia="Arial" w:hAnsi="Arial" w:cs="Arial"/>
      <w:color w:val="952F64"/>
      <w:sz w:val="16"/>
    </w:rPr>
  </w:style>
  <w:style w:type="character" w:customStyle="1" w:styleId="footnotemark">
    <w:name w:val="footnote mark"/>
    <w:hidden/>
    <w:rPr>
      <w:rFonts w:ascii="Arial" w:eastAsia="Arial" w:hAnsi="Arial" w:cs="Arial"/>
      <w:color w:val="952F64"/>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91C7E"/>
    <w:rPr>
      <w:rFonts w:ascii="Arial" w:eastAsia="Arial" w:hAnsi="Arial" w:cs="Arial"/>
      <w:b/>
      <w:color w:val="14918C"/>
      <w:spacing w:val="-10"/>
      <w:sz w:val="54"/>
    </w:rPr>
  </w:style>
  <w:style w:type="paragraph" w:styleId="Header">
    <w:name w:val="header"/>
    <w:basedOn w:val="Normal"/>
    <w:link w:val="HeaderChar"/>
    <w:uiPriority w:val="99"/>
    <w:unhideWhenUsed/>
    <w:rsid w:val="00BA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25"/>
    <w:rPr>
      <w:rFonts w:ascii="Arial" w:eastAsia="Arial" w:hAnsi="Arial" w:cs="Arial"/>
      <w:color w:val="181717"/>
      <w:sz w:val="20"/>
    </w:rPr>
  </w:style>
  <w:style w:type="paragraph" w:styleId="Footer">
    <w:name w:val="footer"/>
    <w:basedOn w:val="Normal"/>
    <w:link w:val="FooterChar"/>
    <w:uiPriority w:val="99"/>
    <w:unhideWhenUsed/>
    <w:rsid w:val="00BA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25"/>
    <w:rPr>
      <w:rFonts w:ascii="Arial" w:eastAsia="Arial" w:hAnsi="Arial" w:cs="Arial"/>
      <w:color w:val="181717"/>
      <w:sz w:val="20"/>
    </w:rPr>
  </w:style>
  <w:style w:type="table" w:styleId="TableGrid0">
    <w:name w:val="Table Grid"/>
    <w:basedOn w:val="TableNormal"/>
    <w:uiPriority w:val="39"/>
    <w:rsid w:val="00C7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AD1EC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717DB1"/>
    <w:rPr>
      <w:sz w:val="16"/>
      <w:szCs w:val="16"/>
    </w:rPr>
  </w:style>
  <w:style w:type="paragraph" w:styleId="CommentText">
    <w:name w:val="annotation text"/>
    <w:basedOn w:val="Normal"/>
    <w:link w:val="CommentTextChar"/>
    <w:uiPriority w:val="99"/>
    <w:semiHidden/>
    <w:unhideWhenUsed/>
    <w:rsid w:val="00717DB1"/>
    <w:pPr>
      <w:spacing w:line="240" w:lineRule="auto"/>
    </w:pPr>
    <w:rPr>
      <w:szCs w:val="20"/>
    </w:rPr>
  </w:style>
  <w:style w:type="character" w:customStyle="1" w:styleId="CommentTextChar">
    <w:name w:val="Comment Text Char"/>
    <w:basedOn w:val="DefaultParagraphFont"/>
    <w:link w:val="CommentText"/>
    <w:uiPriority w:val="99"/>
    <w:semiHidden/>
    <w:rsid w:val="00717DB1"/>
    <w:rPr>
      <w:rFonts w:ascii="Arial" w:eastAsia="Arial" w:hAnsi="Arial" w:cs="Arial"/>
      <w:color w:val="181717"/>
      <w:sz w:val="20"/>
      <w:szCs w:val="20"/>
    </w:rPr>
  </w:style>
  <w:style w:type="paragraph" w:styleId="CommentSubject">
    <w:name w:val="annotation subject"/>
    <w:basedOn w:val="CommentText"/>
    <w:next w:val="CommentText"/>
    <w:link w:val="CommentSubjectChar"/>
    <w:uiPriority w:val="99"/>
    <w:semiHidden/>
    <w:unhideWhenUsed/>
    <w:rsid w:val="00717DB1"/>
    <w:rPr>
      <w:b/>
      <w:bCs/>
    </w:rPr>
  </w:style>
  <w:style w:type="character" w:customStyle="1" w:styleId="CommentSubjectChar">
    <w:name w:val="Comment Subject Char"/>
    <w:basedOn w:val="CommentTextChar"/>
    <w:link w:val="CommentSubject"/>
    <w:uiPriority w:val="99"/>
    <w:semiHidden/>
    <w:rsid w:val="00717DB1"/>
    <w:rPr>
      <w:rFonts w:ascii="Arial" w:eastAsia="Arial" w:hAnsi="Arial" w:cs="Arial"/>
      <w:b/>
      <w:bCs/>
      <w:color w:val="181717"/>
      <w:sz w:val="20"/>
      <w:szCs w:val="20"/>
    </w:rPr>
  </w:style>
  <w:style w:type="paragraph" w:styleId="BalloonText">
    <w:name w:val="Balloon Text"/>
    <w:basedOn w:val="Normal"/>
    <w:link w:val="BalloonTextChar"/>
    <w:uiPriority w:val="99"/>
    <w:semiHidden/>
    <w:unhideWhenUsed/>
    <w:rsid w:val="0071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B1"/>
    <w:rPr>
      <w:rFonts w:ascii="Segoe UI" w:eastAsia="Arial" w:hAnsi="Segoe UI" w:cs="Segoe UI"/>
      <w:color w:val="181717"/>
      <w:sz w:val="18"/>
      <w:szCs w:val="18"/>
    </w:rPr>
  </w:style>
  <w:style w:type="paragraph" w:customStyle="1" w:styleId="BasicParagraph">
    <w:name w:val="[Basic Paragraph]"/>
    <w:basedOn w:val="Normal"/>
    <w:uiPriority w:val="99"/>
    <w:rsid w:val="000867C8"/>
    <w:pPr>
      <w:autoSpaceDE w:val="0"/>
      <w:autoSpaceDN w:val="0"/>
      <w:adjustRightInd w:val="0"/>
      <w:spacing w:after="0" w:line="288" w:lineRule="auto"/>
      <w:ind w:left="0" w:firstLine="0"/>
      <w:jc w:val="left"/>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5337B8"/>
    <w:rPr>
      <w:color w:val="0563C1" w:themeColor="hyperlink"/>
      <w:u w:val="single"/>
    </w:rPr>
  </w:style>
  <w:style w:type="character" w:styleId="FollowedHyperlink">
    <w:name w:val="FollowedHyperlink"/>
    <w:basedOn w:val="DefaultParagraphFont"/>
    <w:uiPriority w:val="99"/>
    <w:semiHidden/>
    <w:unhideWhenUsed/>
    <w:rsid w:val="005337B8"/>
    <w:rPr>
      <w:color w:val="0563C1" w:themeColor="followedHyperlink"/>
      <w:u w:val="single"/>
    </w:rPr>
  </w:style>
  <w:style w:type="paragraph" w:styleId="ListParagraph">
    <w:name w:val="List Paragraph"/>
    <w:basedOn w:val="Normal"/>
    <w:uiPriority w:val="34"/>
    <w:qFormat/>
    <w:rsid w:val="005337B8"/>
    <w:pPr>
      <w:ind w:left="720"/>
      <w:contextualSpacing/>
    </w:pPr>
  </w:style>
  <w:style w:type="character" w:customStyle="1" w:styleId="Heading2Char">
    <w:name w:val="Heading 2 Char"/>
    <w:basedOn w:val="DefaultParagraphFont"/>
    <w:link w:val="Heading2"/>
    <w:uiPriority w:val="9"/>
    <w:rsid w:val="00491C7E"/>
    <w:rPr>
      <w:rFonts w:ascii="Arial" w:eastAsia="Arial" w:hAnsi="Arial" w:cs="Arial"/>
      <w:b/>
      <w:color w:val="14918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hi.org/resources/Pages/Tools/SMARTDischargeProtocol.aspx%2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ink\Downloads\Care%20Transition%20Plan%20Templatev7.dotx" TargetMode="External"/></Relationships>
</file>

<file path=word/theme/theme1.xml><?xml version="1.0" encoding="utf-8"?>
<a:theme xmlns:a="http://schemas.openxmlformats.org/drawingml/2006/main" name="Office Theme">
  <a:themeElements>
    <a:clrScheme name="Custom 16">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2EA5-B17D-4242-93B1-B9941091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 Transition Plan Templatev7</Template>
  <TotalTime>1</TotalTime>
  <Pages>2</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MY CARE TRANSITION PLAN</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 TRANSITION PLAN</dc:title>
  <dc:subject>Template resource guide for care transition</dc:subject>
  <dc:creator>Lisa Pink</dc:creator>
  <cp:keywords>care, transition, plan, SMART, AWARE</cp:keywords>
  <dc:description/>
  <cp:lastModifiedBy>Lisa Pink</cp:lastModifiedBy>
  <cp:revision>2</cp:revision>
  <dcterms:created xsi:type="dcterms:W3CDTF">2021-09-17T12:29:00Z</dcterms:created>
  <dcterms:modified xsi:type="dcterms:W3CDTF">2021-09-17T12:29:00Z</dcterms:modified>
  <cp:contentStatus/>
</cp:coreProperties>
</file>